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1272" w14:textId="77777777" w:rsidR="00BE079C" w:rsidRDefault="00BE079C" w:rsidP="00BE079C">
      <w:pPr>
        <w:rPr>
          <w:rFonts w:asciiTheme="minorHAnsi" w:hAnsiTheme="minorHAnsi"/>
        </w:rPr>
      </w:pPr>
    </w:p>
    <w:p w14:paraId="6FD26B80" w14:textId="77777777" w:rsidR="003E1781" w:rsidRPr="0019297B" w:rsidRDefault="003E1781" w:rsidP="003E1781">
      <w:pPr>
        <w:rPr>
          <w:rFonts w:ascii="Avenir LT Std 55 Roman" w:hAnsi="Avenir LT Std 55 Roman" w:cs="Arial"/>
          <w:b/>
          <w:bCs/>
          <w:color w:val="0D7D7D" w:themeColor="accent1"/>
          <w:sz w:val="28"/>
          <w:szCs w:val="28"/>
        </w:rPr>
      </w:pPr>
      <w:r w:rsidRPr="0019297B">
        <w:rPr>
          <w:rFonts w:ascii="Avenir LT Std 55 Roman" w:hAnsi="Avenir LT Std 55 Roman" w:cs="Arial"/>
          <w:b/>
          <w:bCs/>
          <w:color w:val="0D7D7D" w:themeColor="accent1"/>
          <w:sz w:val="28"/>
          <w:szCs w:val="28"/>
        </w:rPr>
        <w:t xml:space="preserve">Libraries Connected  </w:t>
      </w:r>
    </w:p>
    <w:p w14:paraId="357194B1" w14:textId="77777777" w:rsidR="003E1781" w:rsidRPr="0019297B" w:rsidRDefault="003E1781" w:rsidP="003E1781">
      <w:pPr>
        <w:rPr>
          <w:rFonts w:ascii="Avenir LT Std 55 Roman" w:hAnsi="Avenir LT Std 55 Roman" w:cs="Arial"/>
          <w:b/>
          <w:bCs/>
          <w:color w:val="0D7D7D" w:themeColor="accent1"/>
          <w:sz w:val="28"/>
          <w:szCs w:val="28"/>
        </w:rPr>
      </w:pPr>
    </w:p>
    <w:p w14:paraId="0C9E4FED" w14:textId="64196A56" w:rsidR="003E1781" w:rsidRPr="0019297B" w:rsidRDefault="003E1781" w:rsidP="003E1781">
      <w:pPr>
        <w:rPr>
          <w:rFonts w:ascii="Avenir LT Std 55 Roman" w:hAnsi="Avenir LT Std 55 Roman" w:cs="Arial"/>
          <w:b/>
          <w:bCs/>
          <w:color w:val="0D7D7D" w:themeColor="accent1"/>
          <w:sz w:val="28"/>
          <w:szCs w:val="28"/>
        </w:rPr>
      </w:pPr>
      <w:r w:rsidRPr="0019297B">
        <w:rPr>
          <w:rFonts w:ascii="Avenir LT Std 55 Roman" w:hAnsi="Avenir LT Std 55 Roman" w:cs="Arial"/>
          <w:b/>
          <w:bCs/>
          <w:color w:val="0D7D7D" w:themeColor="accent1"/>
          <w:sz w:val="28"/>
          <w:szCs w:val="28"/>
        </w:rPr>
        <w:t xml:space="preserve">Culture and Creativity Universal Library Offer </w:t>
      </w:r>
    </w:p>
    <w:p w14:paraId="5F138831" w14:textId="77777777" w:rsidR="003E1781" w:rsidRPr="0019297B" w:rsidRDefault="003E1781" w:rsidP="003E1781">
      <w:pPr>
        <w:rPr>
          <w:rFonts w:ascii="Avenir LT Std 55 Roman" w:hAnsi="Avenir LT Std 55 Roman" w:cs="Arial"/>
          <w:b/>
          <w:bCs/>
          <w:color w:val="0D7D7D" w:themeColor="accent1"/>
          <w:sz w:val="28"/>
          <w:szCs w:val="28"/>
        </w:rPr>
      </w:pPr>
    </w:p>
    <w:p w14:paraId="1E15D4CB" w14:textId="68130DD1" w:rsidR="003E1781" w:rsidRPr="0019297B" w:rsidRDefault="003E1781" w:rsidP="003E1781">
      <w:pPr>
        <w:rPr>
          <w:rFonts w:ascii="Avenir LT Std 55 Roman" w:hAnsi="Avenir LT Std 55 Roman" w:cs="Arial"/>
          <w:b/>
          <w:bCs/>
          <w:color w:val="0D7D7D" w:themeColor="accent1"/>
          <w:sz w:val="28"/>
          <w:szCs w:val="28"/>
        </w:rPr>
      </w:pPr>
      <w:r w:rsidRPr="0019297B">
        <w:rPr>
          <w:rFonts w:ascii="Avenir LT Std 55 Roman" w:hAnsi="Avenir LT Std 55 Roman" w:cs="Arial"/>
          <w:b/>
          <w:bCs/>
          <w:color w:val="0D7D7D" w:themeColor="accent1"/>
          <w:sz w:val="28"/>
          <w:szCs w:val="28"/>
        </w:rPr>
        <w:t xml:space="preserve">Family Arts/Age Friendly Standards development support </w:t>
      </w:r>
    </w:p>
    <w:p w14:paraId="4691313C" w14:textId="77777777" w:rsidR="003E1781" w:rsidRPr="0019297B" w:rsidRDefault="003E1781" w:rsidP="003E1781">
      <w:pPr>
        <w:rPr>
          <w:rFonts w:ascii="Avenir LT Std 55 Roman" w:hAnsi="Avenir LT Std 55 Roman" w:cs="Arial"/>
          <w:b/>
          <w:bCs/>
          <w:color w:val="0D7D7D" w:themeColor="accent1"/>
        </w:rPr>
      </w:pPr>
    </w:p>
    <w:p w14:paraId="50694C25" w14:textId="13084EBE" w:rsidR="00BE079C" w:rsidRPr="003E1781" w:rsidRDefault="003E1781" w:rsidP="00BE079C">
      <w:pPr>
        <w:rPr>
          <w:rFonts w:ascii="Avenir LT Std 55 Roman" w:hAnsi="Avenir LT Std 55 Roman"/>
          <w:b/>
          <w:bCs/>
          <w:sz w:val="28"/>
          <w:szCs w:val="28"/>
        </w:rPr>
      </w:pPr>
      <w:r w:rsidRPr="0019297B">
        <w:rPr>
          <w:rFonts w:ascii="Avenir LT Std 55 Roman" w:hAnsi="Avenir LT Std 55 Roman"/>
          <w:b/>
          <w:bCs/>
          <w:color w:val="0D7D7D" w:themeColor="accent1"/>
          <w:sz w:val="28"/>
          <w:szCs w:val="28"/>
        </w:rPr>
        <w:t>Expression of Interest</w:t>
      </w:r>
    </w:p>
    <w:p w14:paraId="40C17AC8" w14:textId="5990277E" w:rsidR="003E1781" w:rsidRPr="003E1781" w:rsidRDefault="003E1781" w:rsidP="00BE079C">
      <w:pPr>
        <w:rPr>
          <w:rFonts w:ascii="Avenir LT Std 45 Book" w:hAnsi="Avenir LT Std 45 Book"/>
        </w:rPr>
      </w:pPr>
    </w:p>
    <w:p w14:paraId="0A47E8A4" w14:textId="381C564E" w:rsidR="003E1781" w:rsidRPr="0019297B" w:rsidRDefault="0019297B" w:rsidP="00BE079C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1: </w:t>
      </w:r>
      <w:r w:rsidR="003E1781" w:rsidRPr="0019297B">
        <w:rPr>
          <w:rFonts w:ascii="Avenir LT Std 45 Book" w:hAnsi="Avenir LT Std 45 Book"/>
          <w:sz w:val="24"/>
          <w:szCs w:val="24"/>
        </w:rPr>
        <w:t xml:space="preserve">Name of </w:t>
      </w:r>
      <w:r>
        <w:rPr>
          <w:rFonts w:ascii="Avenir LT Std 45 Book" w:hAnsi="Avenir LT Std 45 Book"/>
          <w:sz w:val="24"/>
          <w:szCs w:val="24"/>
        </w:rPr>
        <w:t>a</w:t>
      </w:r>
      <w:r w:rsidR="003E1781" w:rsidRPr="0019297B">
        <w:rPr>
          <w:rFonts w:ascii="Avenir LT Std 45 Book" w:hAnsi="Avenir LT Std 45 Book"/>
          <w:sz w:val="24"/>
          <w:szCs w:val="24"/>
        </w:rPr>
        <w:t>uthority</w:t>
      </w:r>
      <w:r>
        <w:rPr>
          <w:rFonts w:ascii="Avenir LT Std 45 Book" w:hAnsi="Avenir LT Std 45 Book"/>
          <w:sz w:val="24"/>
          <w:szCs w:val="24"/>
        </w:rPr>
        <w:t xml:space="preserve"> </w:t>
      </w:r>
      <w:sdt>
        <w:sdtPr>
          <w:rPr>
            <w:rFonts w:ascii="Avenir LT Std 45 Book" w:hAnsi="Avenir LT Std 45 Book"/>
            <w:sz w:val="24"/>
            <w:szCs w:val="24"/>
          </w:rPr>
          <w:id w:val="2012023973"/>
          <w:placeholder>
            <w:docPart w:val="DefaultPlaceholder_-1854013440"/>
          </w:placeholder>
          <w:showingPlcHdr/>
        </w:sdtPr>
        <w:sdtEndPr/>
        <w:sdtContent>
          <w:r w:rsidRPr="0019297B">
            <w:rPr>
              <w:rStyle w:val="PlaceholderText"/>
            </w:rPr>
            <w:t>Click or tap here to enter text.</w:t>
          </w:r>
        </w:sdtContent>
      </w:sdt>
    </w:p>
    <w:p w14:paraId="3B959692" w14:textId="74BE3FEB" w:rsidR="003E1781" w:rsidRPr="0019297B" w:rsidRDefault="003E1781" w:rsidP="00BE079C">
      <w:pPr>
        <w:rPr>
          <w:rFonts w:ascii="Avenir LT Std 45 Book" w:hAnsi="Avenir LT Std 45 Book"/>
          <w:sz w:val="24"/>
          <w:szCs w:val="24"/>
        </w:rPr>
      </w:pPr>
    </w:p>
    <w:p w14:paraId="41A71541" w14:textId="4FE187EE" w:rsidR="003E1781" w:rsidRPr="0019297B" w:rsidRDefault="0019297B" w:rsidP="00BE079C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2: </w:t>
      </w:r>
      <w:r w:rsidR="003E1781" w:rsidRPr="0019297B">
        <w:rPr>
          <w:rFonts w:ascii="Avenir LT Std 45 Book" w:hAnsi="Avenir LT Std 45 Book"/>
          <w:sz w:val="24"/>
          <w:szCs w:val="24"/>
        </w:rPr>
        <w:t xml:space="preserve">Lead contact </w:t>
      </w:r>
      <w:sdt>
        <w:sdtPr>
          <w:rPr>
            <w:rFonts w:ascii="Avenir LT Std 45 Book" w:hAnsi="Avenir LT Std 45 Book"/>
            <w:sz w:val="24"/>
            <w:szCs w:val="24"/>
          </w:rPr>
          <w:id w:val="-1707708692"/>
          <w:placeholder>
            <w:docPart w:val="DefaultPlaceholder_-1854013440"/>
          </w:placeholder>
          <w:showingPlcHdr/>
        </w:sdtPr>
        <w:sdtEndPr/>
        <w:sdtContent>
          <w:r w:rsidRPr="0019297B">
            <w:rPr>
              <w:rStyle w:val="PlaceholderText"/>
            </w:rPr>
            <w:t>Click or tap here to enter text.</w:t>
          </w:r>
        </w:sdtContent>
      </w:sdt>
    </w:p>
    <w:p w14:paraId="60102C74" w14:textId="678657AC" w:rsidR="003E1781" w:rsidRPr="0019297B" w:rsidRDefault="003E1781" w:rsidP="00BE079C">
      <w:pPr>
        <w:rPr>
          <w:rFonts w:ascii="Avenir LT Std 45 Book" w:hAnsi="Avenir LT Std 45 Book"/>
          <w:sz w:val="24"/>
          <w:szCs w:val="24"/>
        </w:rPr>
      </w:pPr>
    </w:p>
    <w:p w14:paraId="27DE5E9E" w14:textId="18FE161C" w:rsidR="003E1781" w:rsidRPr="0019297B" w:rsidRDefault="0019297B" w:rsidP="00BE079C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3: </w:t>
      </w:r>
      <w:r w:rsidR="003E1781" w:rsidRPr="0019297B">
        <w:rPr>
          <w:rFonts w:ascii="Avenir LT Std 45 Book" w:hAnsi="Avenir LT Std 45 Book"/>
          <w:sz w:val="24"/>
          <w:szCs w:val="24"/>
        </w:rPr>
        <w:t>Email address</w:t>
      </w:r>
      <w:r w:rsidR="002F5A7C">
        <w:rPr>
          <w:rFonts w:ascii="Avenir LT Std 45 Book" w:hAnsi="Avenir LT Std 45 Book"/>
          <w:sz w:val="24"/>
          <w:szCs w:val="24"/>
        </w:rPr>
        <w:t xml:space="preserve"> </w:t>
      </w:r>
      <w:sdt>
        <w:sdtPr>
          <w:rPr>
            <w:rFonts w:ascii="Avenir LT Std 45 Book" w:hAnsi="Avenir LT Std 45 Book"/>
            <w:sz w:val="24"/>
            <w:szCs w:val="24"/>
          </w:rPr>
          <w:id w:val="1649080384"/>
          <w:placeholder>
            <w:docPart w:val="DefaultPlaceholder_-1854013440"/>
          </w:placeholder>
          <w:showingPlcHdr/>
        </w:sdtPr>
        <w:sdtEndPr/>
        <w:sdtContent>
          <w:r w:rsidRPr="0019297B">
            <w:rPr>
              <w:rStyle w:val="PlaceholderText"/>
            </w:rPr>
            <w:t>Click or tap here to enter text.</w:t>
          </w:r>
        </w:sdtContent>
      </w:sdt>
    </w:p>
    <w:p w14:paraId="602B5F8C" w14:textId="7AFD6E06" w:rsidR="003E1781" w:rsidRPr="0019297B" w:rsidRDefault="003E1781" w:rsidP="00BE079C">
      <w:pPr>
        <w:rPr>
          <w:rFonts w:ascii="Avenir LT Std 45 Book" w:hAnsi="Avenir LT Std 45 Book"/>
          <w:sz w:val="24"/>
          <w:szCs w:val="24"/>
        </w:rPr>
      </w:pPr>
    </w:p>
    <w:p w14:paraId="6772D928" w14:textId="2FF2C95C" w:rsidR="003E1781" w:rsidRPr="0019297B" w:rsidRDefault="0019297B" w:rsidP="00BE079C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4: </w:t>
      </w:r>
      <w:r w:rsidR="003E1781" w:rsidRPr="0019297B">
        <w:rPr>
          <w:rFonts w:ascii="Avenir LT Std 45 Book" w:hAnsi="Avenir LT Std 45 Book"/>
          <w:sz w:val="24"/>
          <w:szCs w:val="24"/>
        </w:rPr>
        <w:t>Phone number</w:t>
      </w:r>
      <w:r>
        <w:rPr>
          <w:rFonts w:ascii="Avenir LT Std 45 Book" w:hAnsi="Avenir LT Std 45 Book"/>
          <w:sz w:val="24"/>
          <w:szCs w:val="24"/>
        </w:rPr>
        <w:t xml:space="preserve"> </w:t>
      </w:r>
      <w:sdt>
        <w:sdtPr>
          <w:rPr>
            <w:rFonts w:ascii="Avenir LT Std 45 Book" w:hAnsi="Avenir LT Std 45 Book"/>
            <w:sz w:val="24"/>
            <w:szCs w:val="24"/>
          </w:rPr>
          <w:id w:val="828792559"/>
          <w:placeholder>
            <w:docPart w:val="DefaultPlaceholder_-1854013440"/>
          </w:placeholder>
          <w:showingPlcHdr/>
        </w:sdtPr>
        <w:sdtEndPr/>
        <w:sdtContent>
          <w:r w:rsidRPr="0019297B">
            <w:rPr>
              <w:rStyle w:val="PlaceholderText"/>
            </w:rPr>
            <w:t>Click or tap here to enter text.</w:t>
          </w:r>
        </w:sdtContent>
      </w:sdt>
    </w:p>
    <w:p w14:paraId="63F2A6DA" w14:textId="46028C1E" w:rsidR="003E1781" w:rsidRPr="0019297B" w:rsidRDefault="003E1781" w:rsidP="00BE079C">
      <w:pPr>
        <w:rPr>
          <w:rFonts w:ascii="Avenir LT Std 45 Book" w:hAnsi="Avenir LT Std 45 Book"/>
          <w:sz w:val="24"/>
          <w:szCs w:val="24"/>
        </w:rPr>
      </w:pPr>
    </w:p>
    <w:p w14:paraId="1221BD3B" w14:textId="593A1AE7" w:rsidR="003E1781" w:rsidRPr="0019297B" w:rsidRDefault="002F5A7C" w:rsidP="00BE079C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Which standard are you working towards</w:t>
      </w:r>
      <w:r w:rsidR="008B6BFE">
        <w:rPr>
          <w:rFonts w:ascii="Avenir LT Std 45 Book" w:hAnsi="Avenir LT Std 45 Book"/>
          <w:sz w:val="24"/>
          <w:szCs w:val="24"/>
        </w:rPr>
        <w:t>?</w:t>
      </w:r>
    </w:p>
    <w:p w14:paraId="4B884EB2" w14:textId="535F5DD3" w:rsidR="003E1781" w:rsidRPr="0019297B" w:rsidRDefault="003E1781" w:rsidP="00BE079C">
      <w:pPr>
        <w:rPr>
          <w:rFonts w:ascii="Avenir LT Std 45 Book" w:hAnsi="Avenir LT Std 45 Book"/>
          <w:sz w:val="24"/>
          <w:szCs w:val="24"/>
        </w:rPr>
      </w:pPr>
    </w:p>
    <w:p w14:paraId="3910BC46" w14:textId="1EFB2040" w:rsidR="003E1781" w:rsidRPr="0019297B" w:rsidRDefault="003E1781" w:rsidP="00BE079C">
      <w:pPr>
        <w:rPr>
          <w:rFonts w:ascii="Avenir LT Std 45 Book" w:hAnsi="Avenir LT Std 45 Book"/>
          <w:sz w:val="24"/>
          <w:szCs w:val="24"/>
        </w:rPr>
      </w:pPr>
      <w:r w:rsidRPr="0019297B">
        <w:rPr>
          <w:rFonts w:ascii="Avenir LT Std 45 Book" w:hAnsi="Avenir LT Std 45 Book"/>
          <w:sz w:val="24"/>
          <w:szCs w:val="24"/>
        </w:rPr>
        <w:t>Family Arts Standard</w:t>
      </w:r>
      <w:r w:rsidR="00AE18E4">
        <w:rPr>
          <w:rFonts w:ascii="Avenir LT Std 45 Book" w:hAnsi="Avenir LT Std 45 Book"/>
          <w:sz w:val="24"/>
          <w:szCs w:val="24"/>
        </w:rPr>
        <w:t>s</w:t>
      </w:r>
      <w:r w:rsidRPr="0019297B">
        <w:rPr>
          <w:rFonts w:ascii="Avenir LT Std 45 Book" w:hAnsi="Avenir LT Std 45 Book"/>
          <w:sz w:val="24"/>
          <w:szCs w:val="24"/>
        </w:rPr>
        <w:tab/>
      </w:r>
      <w:r w:rsidRPr="0019297B">
        <w:rPr>
          <w:rFonts w:ascii="Avenir LT Std 45 Book" w:hAnsi="Avenir LT Std 45 Book"/>
          <w:sz w:val="24"/>
          <w:szCs w:val="24"/>
        </w:rPr>
        <w:tab/>
      </w:r>
      <w:sdt>
        <w:sdtPr>
          <w:rPr>
            <w:rFonts w:ascii="Avenir LT Std 45 Book" w:hAnsi="Avenir LT Std 45 Book"/>
            <w:sz w:val="24"/>
            <w:szCs w:val="24"/>
          </w:rPr>
          <w:id w:val="-148746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B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893C206" w14:textId="258F7B4B" w:rsidR="003E1781" w:rsidRPr="0019297B" w:rsidRDefault="003E1781" w:rsidP="00BE079C">
      <w:pPr>
        <w:rPr>
          <w:rFonts w:ascii="Avenir LT Std 45 Book" w:hAnsi="Avenir LT Std 45 Book"/>
          <w:sz w:val="24"/>
          <w:szCs w:val="24"/>
        </w:rPr>
      </w:pPr>
      <w:r w:rsidRPr="0019297B">
        <w:rPr>
          <w:rFonts w:ascii="Avenir LT Std 45 Book" w:hAnsi="Avenir LT Std 45 Book"/>
          <w:sz w:val="24"/>
          <w:szCs w:val="24"/>
        </w:rPr>
        <w:t>or</w:t>
      </w:r>
    </w:p>
    <w:p w14:paraId="040CDDC4" w14:textId="231106AD" w:rsidR="003E1781" w:rsidRPr="0019297B" w:rsidRDefault="003E1781" w:rsidP="00BE079C">
      <w:pPr>
        <w:rPr>
          <w:rFonts w:ascii="Avenir LT Std 45 Book" w:hAnsi="Avenir LT Std 45 Book"/>
          <w:sz w:val="24"/>
          <w:szCs w:val="24"/>
        </w:rPr>
      </w:pPr>
      <w:r w:rsidRPr="0019297B">
        <w:rPr>
          <w:rFonts w:ascii="Avenir LT Std 45 Book" w:hAnsi="Avenir LT Std 45 Book"/>
          <w:sz w:val="24"/>
          <w:szCs w:val="24"/>
        </w:rPr>
        <w:t>Age Friendly Standard</w:t>
      </w:r>
      <w:r w:rsidR="00AE18E4">
        <w:rPr>
          <w:rFonts w:ascii="Avenir LT Std 45 Book" w:hAnsi="Avenir LT Std 45 Book"/>
          <w:sz w:val="24"/>
          <w:szCs w:val="24"/>
        </w:rPr>
        <w:t>s</w:t>
      </w:r>
      <w:r w:rsidR="0019297B">
        <w:rPr>
          <w:rFonts w:ascii="Avenir LT Std 45 Book" w:hAnsi="Avenir LT Std 45 Book"/>
          <w:sz w:val="24"/>
          <w:szCs w:val="24"/>
        </w:rPr>
        <w:tab/>
      </w:r>
      <w:r w:rsidRPr="0019297B">
        <w:rPr>
          <w:rFonts w:ascii="Avenir LT Std 45 Book" w:hAnsi="Avenir LT Std 45 Book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176343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B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C40CF3C" w14:textId="094A23E3" w:rsidR="003E1781" w:rsidRDefault="003E1781" w:rsidP="00BE079C">
      <w:pPr>
        <w:rPr>
          <w:rFonts w:ascii="Avenir LT Std 45 Book" w:hAnsi="Avenir LT Std 45 Book"/>
        </w:rPr>
      </w:pPr>
    </w:p>
    <w:p w14:paraId="26F977A1" w14:textId="77777777" w:rsidR="001B7F2F" w:rsidRDefault="001B7F2F" w:rsidP="003E1781">
      <w:pPr>
        <w:rPr>
          <w:rFonts w:ascii="Arial" w:hAnsi="Arial" w:cs="Arial"/>
          <w:b/>
          <w:bCs/>
        </w:rPr>
      </w:pPr>
    </w:p>
    <w:p w14:paraId="724BA519" w14:textId="1485F95F" w:rsidR="003E1781" w:rsidRPr="0019297B" w:rsidRDefault="001B7F2F" w:rsidP="003E1781">
      <w:pPr>
        <w:rPr>
          <w:rFonts w:ascii="Arial" w:hAnsi="Arial" w:cs="Arial"/>
          <w:color w:val="0D7D7D" w:themeColor="text2"/>
        </w:rPr>
      </w:pPr>
      <w:r w:rsidRPr="0019297B">
        <w:rPr>
          <w:rFonts w:ascii="Arial" w:hAnsi="Arial" w:cs="Arial"/>
          <w:b/>
          <w:bCs/>
          <w:color w:val="0D7D7D" w:themeColor="text2"/>
        </w:rPr>
        <w:t>Please explain in no more than 500 words</w:t>
      </w:r>
      <w:r w:rsidR="003E1781" w:rsidRPr="0019297B">
        <w:rPr>
          <w:rFonts w:ascii="Arial" w:hAnsi="Arial" w:cs="Arial"/>
          <w:color w:val="0D7D7D" w:themeColor="text2"/>
        </w:rPr>
        <w:t>:</w:t>
      </w:r>
    </w:p>
    <w:p w14:paraId="1D04BA8C" w14:textId="5F39E301" w:rsidR="003E1781" w:rsidRPr="0019297B" w:rsidRDefault="003E1781" w:rsidP="003E1781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color w:val="0D7D7D" w:themeColor="text2"/>
        </w:rPr>
      </w:pPr>
      <w:r w:rsidRPr="0019297B">
        <w:rPr>
          <w:rFonts w:ascii="Arial" w:hAnsi="Arial" w:cs="Arial"/>
          <w:color w:val="0D7D7D" w:themeColor="text2"/>
        </w:rPr>
        <w:t xml:space="preserve">The benefits of </w:t>
      </w:r>
      <w:r w:rsidR="00F70DF4">
        <w:rPr>
          <w:rFonts w:ascii="Arial" w:hAnsi="Arial" w:cs="Arial"/>
          <w:color w:val="0D7D7D" w:themeColor="text2"/>
        </w:rPr>
        <w:t>committing to</w:t>
      </w:r>
      <w:r w:rsidRPr="0019297B">
        <w:rPr>
          <w:rFonts w:ascii="Arial" w:hAnsi="Arial" w:cs="Arial"/>
          <w:color w:val="0D7D7D" w:themeColor="text2"/>
        </w:rPr>
        <w:t xml:space="preserve"> the standard</w:t>
      </w:r>
      <w:r w:rsidR="00AE18E4">
        <w:rPr>
          <w:rFonts w:ascii="Arial" w:hAnsi="Arial" w:cs="Arial"/>
          <w:color w:val="0D7D7D" w:themeColor="text2"/>
        </w:rPr>
        <w:t>s</w:t>
      </w:r>
      <w:r w:rsidRPr="0019297B">
        <w:rPr>
          <w:rFonts w:ascii="Arial" w:hAnsi="Arial" w:cs="Arial"/>
          <w:color w:val="0D7D7D" w:themeColor="text2"/>
        </w:rPr>
        <w:t xml:space="preserve"> for your authority  </w:t>
      </w:r>
    </w:p>
    <w:p w14:paraId="5975420F" w14:textId="570F0E05" w:rsidR="003E1781" w:rsidRPr="0019297B" w:rsidRDefault="003E1781" w:rsidP="003E1781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color w:val="0D7D7D" w:themeColor="text2"/>
        </w:rPr>
      </w:pPr>
      <w:r w:rsidRPr="0019297B">
        <w:rPr>
          <w:rFonts w:ascii="Arial" w:hAnsi="Arial" w:cs="Arial"/>
          <w:color w:val="0D7D7D" w:themeColor="text2"/>
        </w:rPr>
        <w:t>How</w:t>
      </w:r>
      <w:r w:rsidR="008B6BFE">
        <w:rPr>
          <w:rFonts w:ascii="Arial" w:hAnsi="Arial" w:cs="Arial"/>
          <w:color w:val="0D7D7D" w:themeColor="text2"/>
        </w:rPr>
        <w:t xml:space="preserve"> you will use the standard</w:t>
      </w:r>
      <w:r w:rsidR="00AE18E4">
        <w:rPr>
          <w:rFonts w:ascii="Arial" w:hAnsi="Arial" w:cs="Arial"/>
          <w:color w:val="0D7D7D" w:themeColor="text2"/>
        </w:rPr>
        <w:t>s</w:t>
      </w:r>
      <w:r w:rsidR="008B6BFE">
        <w:rPr>
          <w:rFonts w:ascii="Arial" w:hAnsi="Arial" w:cs="Arial"/>
          <w:color w:val="0D7D7D" w:themeColor="text2"/>
        </w:rPr>
        <w:t xml:space="preserve"> to </w:t>
      </w:r>
      <w:r w:rsidRPr="0019297B">
        <w:rPr>
          <w:rFonts w:ascii="Arial" w:hAnsi="Arial" w:cs="Arial"/>
          <w:color w:val="0D7D7D" w:themeColor="text2"/>
        </w:rPr>
        <w:t>improve</w:t>
      </w:r>
      <w:r w:rsidR="008B6BFE">
        <w:rPr>
          <w:rFonts w:ascii="Arial" w:hAnsi="Arial" w:cs="Arial"/>
          <w:color w:val="0D7D7D" w:themeColor="text2"/>
        </w:rPr>
        <w:t xml:space="preserve"> practice and how</w:t>
      </w:r>
      <w:r w:rsidR="00AE18E4">
        <w:rPr>
          <w:rFonts w:ascii="Arial" w:hAnsi="Arial" w:cs="Arial"/>
          <w:color w:val="0D7D7D" w:themeColor="text2"/>
        </w:rPr>
        <w:t xml:space="preserve"> you</w:t>
      </w:r>
      <w:r w:rsidR="008B6BFE">
        <w:rPr>
          <w:rFonts w:ascii="Arial" w:hAnsi="Arial" w:cs="Arial"/>
          <w:color w:val="0D7D7D" w:themeColor="text2"/>
        </w:rPr>
        <w:t xml:space="preserve"> will ensure good practice is </w:t>
      </w:r>
      <w:r w:rsidR="00F70DF4">
        <w:rPr>
          <w:rFonts w:ascii="Arial" w:hAnsi="Arial" w:cs="Arial"/>
          <w:color w:val="0D7D7D" w:themeColor="text2"/>
        </w:rPr>
        <w:t>embedded long term</w:t>
      </w:r>
    </w:p>
    <w:p w14:paraId="1CF18C70" w14:textId="10FE3B68" w:rsidR="001B7F2F" w:rsidRDefault="001B7F2F" w:rsidP="001B7F2F">
      <w:pPr>
        <w:spacing w:after="160" w:line="256" w:lineRule="auto"/>
        <w:rPr>
          <w:rFonts w:ascii="Arial" w:hAnsi="Arial" w:cs="Arial"/>
        </w:rPr>
      </w:pPr>
    </w:p>
    <w:p w14:paraId="730D56B6" w14:textId="0B90E3DD" w:rsidR="0019297B" w:rsidRDefault="0019297B" w:rsidP="001B7F2F">
      <w:pPr>
        <w:spacing w:after="160" w:line="256" w:lineRule="auto"/>
        <w:rPr>
          <w:rFonts w:ascii="Arial" w:hAnsi="Arial" w:cs="Arial"/>
        </w:rPr>
      </w:pPr>
    </w:p>
    <w:p w14:paraId="50824730" w14:textId="77777777" w:rsidR="003441D7" w:rsidRDefault="003441D7" w:rsidP="001B7F2F">
      <w:pPr>
        <w:spacing w:after="160" w:line="256" w:lineRule="auto"/>
        <w:rPr>
          <w:rFonts w:ascii="Arial" w:hAnsi="Arial" w:cs="Arial"/>
        </w:rPr>
      </w:pPr>
    </w:p>
    <w:p w14:paraId="4AD012A4" w14:textId="2B67EDC1" w:rsidR="0019297B" w:rsidRDefault="0019297B" w:rsidP="001B7F2F">
      <w:pPr>
        <w:spacing w:after="160" w:line="256" w:lineRule="auto"/>
        <w:rPr>
          <w:rFonts w:ascii="Arial" w:hAnsi="Arial" w:cs="Arial"/>
        </w:rPr>
      </w:pPr>
    </w:p>
    <w:p w14:paraId="783FF46E" w14:textId="77777777" w:rsidR="0019297B" w:rsidRDefault="0019297B" w:rsidP="001B7F2F">
      <w:pPr>
        <w:spacing w:after="160" w:line="256" w:lineRule="auto"/>
        <w:rPr>
          <w:rFonts w:ascii="Arial" w:hAnsi="Arial" w:cs="Arial"/>
        </w:rPr>
      </w:pPr>
    </w:p>
    <w:p w14:paraId="2ED3B9EF" w14:textId="69C90F7E" w:rsidR="003441D7" w:rsidRDefault="0019297B" w:rsidP="001B7F2F">
      <w:pPr>
        <w:spacing w:after="160" w:line="256" w:lineRule="auto"/>
        <w:rPr>
          <w:rFonts w:asciiTheme="minorHAnsi" w:hAnsiTheme="minorHAnsi" w:cs="Arial"/>
        </w:rPr>
      </w:pPr>
      <w:r>
        <w:rPr>
          <w:rFonts w:ascii="Arial" w:hAnsi="Arial" w:cs="Arial"/>
        </w:rPr>
        <w:t xml:space="preserve">Please submit your expression of interest to  </w:t>
      </w:r>
      <w:hyperlink r:id="rId11" w:history="1">
        <w:r w:rsidRPr="00073C67">
          <w:rPr>
            <w:rStyle w:val="Hyperlink"/>
            <w:rFonts w:ascii="Arial" w:hAnsi="Arial" w:cs="Arial"/>
          </w:rPr>
          <w:t>info@librariesconnected.org.uk</w:t>
        </w:r>
      </w:hyperlink>
      <w:r>
        <w:rPr>
          <w:rFonts w:ascii="Arial" w:hAnsi="Arial" w:cs="Arial"/>
        </w:rPr>
        <w:t xml:space="preserve"> </w:t>
      </w:r>
      <w:r w:rsidR="003441D7">
        <w:rPr>
          <w:rFonts w:ascii="Arial" w:hAnsi="Arial" w:cs="Arial"/>
        </w:rPr>
        <w:t xml:space="preserve">by </w:t>
      </w:r>
      <w:r w:rsidR="003441D7" w:rsidRPr="00E9472E">
        <w:rPr>
          <w:rFonts w:asciiTheme="minorHAnsi" w:hAnsiTheme="minorHAnsi" w:cs="Arial"/>
        </w:rPr>
        <w:t xml:space="preserve">5pm </w:t>
      </w:r>
      <w:r w:rsidR="00892487">
        <w:rPr>
          <w:rFonts w:asciiTheme="minorHAnsi" w:hAnsiTheme="minorHAnsi" w:cs="Arial"/>
        </w:rPr>
        <w:t>9 June 2021</w:t>
      </w:r>
    </w:p>
    <w:p w14:paraId="3690C5F6" w14:textId="0FD9AC4F" w:rsidR="0019297B" w:rsidRDefault="0019297B" w:rsidP="001B7F2F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will be notified week beginning </w:t>
      </w:r>
      <w:r w:rsidR="00892487">
        <w:rPr>
          <w:rFonts w:ascii="Arial" w:hAnsi="Arial" w:cs="Arial"/>
        </w:rPr>
        <w:t xml:space="preserve">21 </w:t>
      </w:r>
      <w:r>
        <w:rPr>
          <w:rFonts w:ascii="Arial" w:hAnsi="Arial" w:cs="Arial"/>
        </w:rPr>
        <w:t xml:space="preserve">June </w:t>
      </w:r>
      <w:proofErr w:type="gramStart"/>
      <w:r>
        <w:rPr>
          <w:rFonts w:ascii="Arial" w:hAnsi="Arial" w:cs="Arial"/>
        </w:rPr>
        <w:t>2021</w:t>
      </w:r>
      <w:proofErr w:type="gramEnd"/>
    </w:p>
    <w:p w14:paraId="3A86B171" w14:textId="2CB416CF" w:rsidR="0019297B" w:rsidRDefault="0019297B" w:rsidP="001B7F2F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92487">
        <w:rPr>
          <w:rFonts w:ascii="Arial" w:hAnsi="Arial" w:cs="Arial"/>
        </w:rPr>
        <w:t>n online meeting</w:t>
      </w:r>
      <w:r>
        <w:rPr>
          <w:rFonts w:ascii="Arial" w:hAnsi="Arial" w:cs="Arial"/>
        </w:rPr>
        <w:t xml:space="preserve"> is scheduled for </w:t>
      </w:r>
      <w:r w:rsidR="00892487">
        <w:rPr>
          <w:rFonts w:ascii="Arial" w:hAnsi="Arial" w:cs="Arial"/>
        </w:rPr>
        <w:t xml:space="preserve">29 </w:t>
      </w:r>
      <w:r>
        <w:rPr>
          <w:rFonts w:ascii="Arial" w:hAnsi="Arial" w:cs="Arial"/>
        </w:rPr>
        <w:t xml:space="preserve">June </w:t>
      </w:r>
      <w:proofErr w:type="gramStart"/>
      <w:r>
        <w:rPr>
          <w:rFonts w:ascii="Arial" w:hAnsi="Arial" w:cs="Arial"/>
        </w:rPr>
        <w:t>2021</w:t>
      </w:r>
      <w:proofErr w:type="gramEnd"/>
    </w:p>
    <w:p w14:paraId="303D3E89" w14:textId="3894D374" w:rsidR="0019297B" w:rsidRDefault="0019297B" w:rsidP="001B7F2F">
      <w:pPr>
        <w:spacing w:after="160" w:line="256" w:lineRule="auto"/>
        <w:rPr>
          <w:rFonts w:ascii="Arial" w:hAnsi="Arial" w:cs="Arial"/>
        </w:rPr>
      </w:pPr>
    </w:p>
    <w:p w14:paraId="4080E022" w14:textId="77777777" w:rsidR="0019297B" w:rsidRPr="001B7F2F" w:rsidRDefault="0019297B" w:rsidP="001B7F2F">
      <w:pPr>
        <w:spacing w:after="160" w:line="256" w:lineRule="auto"/>
        <w:rPr>
          <w:rFonts w:ascii="Arial" w:hAnsi="Arial" w:cs="Arial"/>
        </w:rPr>
      </w:pPr>
    </w:p>
    <w:sectPr w:rsidR="0019297B" w:rsidRPr="001B7F2F" w:rsidSect="00BE079C">
      <w:headerReference w:type="default" r:id="rId12"/>
      <w:footerReference w:type="default" r:id="rId13"/>
      <w:pgSz w:w="11901" w:h="16840"/>
      <w:pgMar w:top="1985" w:right="1418" w:bottom="198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C883" w14:textId="77777777" w:rsidR="009911BF" w:rsidRDefault="009911BF" w:rsidP="009C23AB">
      <w:r>
        <w:separator/>
      </w:r>
    </w:p>
  </w:endnote>
  <w:endnote w:type="continuationSeparator" w:id="0">
    <w:p w14:paraId="4DE54F5A" w14:textId="77777777" w:rsidR="009911BF" w:rsidRDefault="009911BF" w:rsidP="009C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Bahnschrift Light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LT Std 55 Roman">
    <w:altName w:val="Tw Cen MT Condensed Extra Bold"/>
    <w:panose1 w:val="020B07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987D" w14:textId="77777777" w:rsidR="002A1824" w:rsidRDefault="002A182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9CEB8F0" wp14:editId="0A99C5BA">
          <wp:simplePos x="0" y="0"/>
          <wp:positionH relativeFrom="column">
            <wp:posOffset>3964940</wp:posOffset>
          </wp:positionH>
          <wp:positionV relativeFrom="paragraph">
            <wp:posOffset>-432435</wp:posOffset>
          </wp:positionV>
          <wp:extent cx="1889760" cy="152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84331D5" wp14:editId="54DB9A3C">
          <wp:simplePos x="0" y="0"/>
          <wp:positionH relativeFrom="column">
            <wp:posOffset>-60960</wp:posOffset>
          </wp:positionH>
          <wp:positionV relativeFrom="paragraph">
            <wp:posOffset>-390525</wp:posOffset>
          </wp:positionV>
          <wp:extent cx="2961005" cy="350520"/>
          <wp:effectExtent l="0" t="0" r="1079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100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7EFC" w14:textId="77777777" w:rsidR="009911BF" w:rsidRDefault="009911BF" w:rsidP="009C23AB">
      <w:r>
        <w:separator/>
      </w:r>
    </w:p>
  </w:footnote>
  <w:footnote w:type="continuationSeparator" w:id="0">
    <w:p w14:paraId="2E82C4EB" w14:textId="77777777" w:rsidR="009911BF" w:rsidRDefault="009911BF" w:rsidP="009C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A474" w14:textId="77777777" w:rsidR="002A1824" w:rsidRPr="009C23AB" w:rsidRDefault="002A1824" w:rsidP="00DC14D2">
    <w:pPr>
      <w:pStyle w:val="Header"/>
      <w:tabs>
        <w:tab w:val="clear" w:pos="4320"/>
        <w:tab w:val="clear" w:pos="8640"/>
        <w:tab w:val="left" w:pos="7530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CB4DE0B" wp14:editId="51B72336">
              <wp:simplePos x="0" y="0"/>
              <wp:positionH relativeFrom="page">
                <wp:posOffset>388620</wp:posOffset>
              </wp:positionH>
              <wp:positionV relativeFrom="page">
                <wp:posOffset>180340</wp:posOffset>
              </wp:positionV>
              <wp:extent cx="7013575" cy="130492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3575" cy="1304925"/>
                        <a:chOff x="0" y="0"/>
                        <a:chExt cx="7013575" cy="130492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37185"/>
                          <a:ext cx="1799590" cy="5759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06975" y="0"/>
                          <a:ext cx="2006600" cy="130492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525094" id="Group 6" o:spid="_x0000_s1026" style="position:absolute;margin-left:30.6pt;margin-top:14.2pt;width:552.25pt;height:102.75pt;z-index:-251658240;mso-position-horizontal-relative:page;mso-position-vertical-relative:page" coordsize="70135,13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3371;width:1799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">
                <v:imagedata r:id="rId3" o:title=""/>
              </v:shape>
              <v:shape id="Picture 3" o:spid="_x0000_s1028" type="#_x0000_t75" style="position:absolute;left:50069;width:20066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C16"/>
    <w:multiLevelType w:val="hybridMultilevel"/>
    <w:tmpl w:val="38C66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276F3"/>
    <w:multiLevelType w:val="hybridMultilevel"/>
    <w:tmpl w:val="1848F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B3AFC"/>
    <w:multiLevelType w:val="multilevel"/>
    <w:tmpl w:val="74681CBE"/>
    <w:lvl w:ilvl="0">
      <w:start w:val="1"/>
      <w:numFmt w:val="decimal"/>
      <w:lvlText w:val="%1.0"/>
      <w:lvlJc w:val="left"/>
      <w:pPr>
        <w:ind w:left="503" w:hanging="503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3" w:hanging="5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81"/>
    <w:rsid w:val="00005A73"/>
    <w:rsid w:val="000858BA"/>
    <w:rsid w:val="000A1CDA"/>
    <w:rsid w:val="000F1EE3"/>
    <w:rsid w:val="00101F16"/>
    <w:rsid w:val="0012221A"/>
    <w:rsid w:val="00146683"/>
    <w:rsid w:val="0019297B"/>
    <w:rsid w:val="001B7F2F"/>
    <w:rsid w:val="00205D83"/>
    <w:rsid w:val="00210A4B"/>
    <w:rsid w:val="0025362F"/>
    <w:rsid w:val="00286500"/>
    <w:rsid w:val="002A1824"/>
    <w:rsid w:val="002A1E43"/>
    <w:rsid w:val="002A55DE"/>
    <w:rsid w:val="002B6A4A"/>
    <w:rsid w:val="002E763B"/>
    <w:rsid w:val="002F5A7C"/>
    <w:rsid w:val="0031066F"/>
    <w:rsid w:val="0033249F"/>
    <w:rsid w:val="00341484"/>
    <w:rsid w:val="003441D7"/>
    <w:rsid w:val="003D68F6"/>
    <w:rsid w:val="003E1781"/>
    <w:rsid w:val="004174CC"/>
    <w:rsid w:val="00462E92"/>
    <w:rsid w:val="005410F6"/>
    <w:rsid w:val="00575859"/>
    <w:rsid w:val="005C1703"/>
    <w:rsid w:val="006006E1"/>
    <w:rsid w:val="006043FA"/>
    <w:rsid w:val="006226EE"/>
    <w:rsid w:val="00637600"/>
    <w:rsid w:val="00641271"/>
    <w:rsid w:val="00655A93"/>
    <w:rsid w:val="00655C2C"/>
    <w:rsid w:val="0066101A"/>
    <w:rsid w:val="00686A16"/>
    <w:rsid w:val="006B0DC0"/>
    <w:rsid w:val="007142FA"/>
    <w:rsid w:val="00733602"/>
    <w:rsid w:val="00735A6E"/>
    <w:rsid w:val="007378E7"/>
    <w:rsid w:val="007612EF"/>
    <w:rsid w:val="007625EA"/>
    <w:rsid w:val="00791B11"/>
    <w:rsid w:val="007B1D7D"/>
    <w:rsid w:val="007D40E4"/>
    <w:rsid w:val="008770AE"/>
    <w:rsid w:val="008819BC"/>
    <w:rsid w:val="00884C64"/>
    <w:rsid w:val="008874CF"/>
    <w:rsid w:val="00890A81"/>
    <w:rsid w:val="00892487"/>
    <w:rsid w:val="008B6BFE"/>
    <w:rsid w:val="008E7C44"/>
    <w:rsid w:val="00955BBF"/>
    <w:rsid w:val="00975B44"/>
    <w:rsid w:val="0098239E"/>
    <w:rsid w:val="009837E4"/>
    <w:rsid w:val="009911BF"/>
    <w:rsid w:val="009A0B5F"/>
    <w:rsid w:val="009C207D"/>
    <w:rsid w:val="009C23AB"/>
    <w:rsid w:val="009F0D05"/>
    <w:rsid w:val="009F14B9"/>
    <w:rsid w:val="00A11A72"/>
    <w:rsid w:val="00A4564E"/>
    <w:rsid w:val="00A708E5"/>
    <w:rsid w:val="00A847D1"/>
    <w:rsid w:val="00AE18E4"/>
    <w:rsid w:val="00B214E9"/>
    <w:rsid w:val="00B23885"/>
    <w:rsid w:val="00B42A3D"/>
    <w:rsid w:val="00B52377"/>
    <w:rsid w:val="00B679BE"/>
    <w:rsid w:val="00BB62E9"/>
    <w:rsid w:val="00BE079C"/>
    <w:rsid w:val="00C040D8"/>
    <w:rsid w:val="00C3627F"/>
    <w:rsid w:val="00CE68FB"/>
    <w:rsid w:val="00CF7035"/>
    <w:rsid w:val="00D26620"/>
    <w:rsid w:val="00D36C1E"/>
    <w:rsid w:val="00DB7817"/>
    <w:rsid w:val="00DC14D2"/>
    <w:rsid w:val="00DE5B52"/>
    <w:rsid w:val="00E3379A"/>
    <w:rsid w:val="00E454E6"/>
    <w:rsid w:val="00E63A84"/>
    <w:rsid w:val="00E702C2"/>
    <w:rsid w:val="00EE5556"/>
    <w:rsid w:val="00EE79C5"/>
    <w:rsid w:val="00F70DF4"/>
    <w:rsid w:val="00FE25F2"/>
    <w:rsid w:val="00FF4E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63F524"/>
  <w15:docId w15:val="{FFCE4A6A-8264-41E0-A9F3-A0646AF4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781"/>
    <w:rPr>
      <w:rFonts w:ascii="Calibri" w:eastAsiaTheme="minorHAns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637600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637600"/>
    <w:pPr>
      <w:spacing w:after="420" w:line="420" w:lineRule="exact"/>
    </w:pPr>
    <w:rPr>
      <w:rFonts w:ascii="Century Gothic" w:hAnsi="Century Gothic"/>
      <w:color w:val="3C3C3B"/>
      <w:sz w:val="32"/>
      <w:szCs w:val="32"/>
      <w:u w:val="single" w:color="E17CA6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6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3AB"/>
  </w:style>
  <w:style w:type="paragraph" w:styleId="Footer">
    <w:name w:val="footer"/>
    <w:basedOn w:val="Normal"/>
    <w:link w:val="FooterChar"/>
    <w:uiPriority w:val="99"/>
    <w:unhideWhenUsed/>
    <w:rsid w:val="009C2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AB"/>
  </w:style>
  <w:style w:type="paragraph" w:customStyle="1" w:styleId="BasicParagraph">
    <w:name w:val="[Basic Paragraph]"/>
    <w:basedOn w:val="Normal"/>
    <w:uiPriority w:val="99"/>
    <w:rsid w:val="009C23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Cletterbody">
    <w:name w:val="LC_letter_body"/>
    <w:qFormat/>
    <w:rsid w:val="00637600"/>
    <w:pPr>
      <w:spacing w:after="170" w:line="300" w:lineRule="exact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637600"/>
    <w:pPr>
      <w:ind w:left="720"/>
      <w:contextualSpacing/>
    </w:pPr>
  </w:style>
  <w:style w:type="paragraph" w:styleId="BodyText">
    <w:name w:val="Body Text"/>
    <w:basedOn w:val="Normal"/>
    <w:link w:val="BodyTextChar"/>
    <w:rsid w:val="00791B11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791B11"/>
    <w:rPr>
      <w:rFonts w:ascii="Arial" w:eastAsia="Times New Roman" w:hAnsi="Arial" w:cs="Arial"/>
      <w:sz w:val="22"/>
      <w:lang w:val="en-GB"/>
    </w:rPr>
  </w:style>
  <w:style w:type="character" w:styleId="Hyperlink">
    <w:name w:val="Hyperlink"/>
    <w:rsid w:val="00791B1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B7F2F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29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2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487"/>
    <w:rPr>
      <w:rFonts w:ascii="Calibri" w:eastAsiaTheme="minorHAns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487"/>
    <w:rPr>
      <w:rFonts w:ascii="Calibri" w:eastAsiaTheme="minorHAns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librariesconnected.org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Mears\Libraries%20Connected\Society%20of%20Chief%20Librarians%20Team%20Site%20-%20Documents\Branding\Libraries%20Connected%20Templates\LC_letterhead_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83BE-E8AC-4D3C-BC84-AC59B33FA7E9}"/>
      </w:docPartPr>
      <w:docPartBody>
        <w:p w:rsidR="00F36706" w:rsidRDefault="008946E9">
          <w:r w:rsidRPr="00D52514">
            <w:rPr>
              <w:rStyle w:val="PlaceholderText"/>
              <w:rPrChange w:id="0" w:author="Unknown" w:date="2021-04-30T14:04:00Z">
                <w:rPr>
                  <w:sz w:val="24"/>
                  <w:szCs w:val="24"/>
                  <w:lang w:val="en-US"/>
                </w:rPr>
              </w:rPrChange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Bahnschrift Light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LT Std 55 Roman">
    <w:altName w:val="Tw Cen MT Condensed Extra Bold"/>
    <w:panose1 w:val="020B07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9"/>
    <w:rsid w:val="00214047"/>
    <w:rsid w:val="00423A5C"/>
    <w:rsid w:val="008946E9"/>
    <w:rsid w:val="00F0653B"/>
    <w:rsid w:val="00F3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6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D7D7D"/>
      </a:dk2>
      <a:lt2>
        <a:srgbClr val="CCE5D1"/>
      </a:lt2>
      <a:accent1>
        <a:srgbClr val="0D7D7D"/>
      </a:accent1>
      <a:accent2>
        <a:srgbClr val="CCE5D1"/>
      </a:accent2>
      <a:accent3>
        <a:srgbClr val="664294"/>
      </a:accent3>
      <a:accent4>
        <a:srgbClr val="B8454F"/>
      </a:accent4>
      <a:accent5>
        <a:srgbClr val="F5AD96"/>
      </a:accent5>
      <a:accent6>
        <a:srgbClr val="FCDBA6"/>
      </a:accent6>
      <a:hlink>
        <a:srgbClr val="0563C1"/>
      </a:hlink>
      <a:folHlink>
        <a:srgbClr val="954F72"/>
      </a:folHlink>
    </a:clrScheme>
    <a:fontScheme name="LibrariesConnected">
      <a:majorFont>
        <a:latin typeface="Avenir LT Std 55 Roman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6A2498775AB4CAD2DE323C2CB560A" ma:contentTypeVersion="12" ma:contentTypeDescription="Create a new document." ma:contentTypeScope="" ma:versionID="4d628fb8b96b565be7d3e18dd4728408">
  <xsd:schema xmlns:xsd="http://www.w3.org/2001/XMLSchema" xmlns:xs="http://www.w3.org/2001/XMLSchema" xmlns:p="http://schemas.microsoft.com/office/2006/metadata/properties" xmlns:ns2="ad933be1-d37f-4ef3-b2ba-721e4e1b8c67" xmlns:ns3="6faff7b4-04ae-4f6e-a3f7-dc47e359c8dd" targetNamespace="http://schemas.microsoft.com/office/2006/metadata/properties" ma:root="true" ma:fieldsID="ef6d3686e8dc6350e384bd5062c54339" ns2:_="" ns3:_="">
    <xsd:import namespace="ad933be1-d37f-4ef3-b2ba-721e4e1b8c67"/>
    <xsd:import namespace="6faff7b4-04ae-4f6e-a3f7-dc47e359c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3be1-d37f-4ef3-b2ba-721e4e1b8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ff7b4-04ae-4f6e-a3f7-dc47e359c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44C67-C03B-46CE-AA69-B225C84E2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C2A021-96F9-4D47-927F-33889C676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F9634-622B-47C2-BCB4-6767C7679A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7A4F89-6AEE-47B0-B0D7-F3B9FA774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33be1-d37f-4ef3-b2ba-721e4e1b8c67"/>
    <ds:schemaRef ds:uri="6faff7b4-04ae-4f6e-a3f7-dc47e359c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LC_letterhead_Word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Mears</dc:creator>
  <cp:keywords/>
  <dc:description/>
  <cp:lastModifiedBy>Edward Cutler</cp:lastModifiedBy>
  <cp:revision>2</cp:revision>
  <dcterms:created xsi:type="dcterms:W3CDTF">2021-05-26T11:39:00Z</dcterms:created>
  <dcterms:modified xsi:type="dcterms:W3CDTF">2021-05-26T11:39:00Z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0x0101008B26A2498775AB4CAD2DE323C2CB560A</vt:lpwstr>
  </property>
  <property fmtid="{D5CDD505-2E9C-101B-9397-08002B2CF9AE}" pid="3" name="AuthorIds_UIVersion_14848">
    <vt:lpwstr>14</vt:lpwstr>
  </property>
</Properties>
</file>