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4085" w14:textId="08AF20A0" w:rsidR="00853EA8" w:rsidRPr="004B0FB6" w:rsidRDefault="00853EA8" w:rsidP="00853EA8">
      <w:pPr>
        <w:rPr>
          <w:rFonts w:asciiTheme="minorHAnsi" w:hAnsiTheme="minorHAnsi"/>
          <w:b/>
          <w:bCs/>
          <w:color w:val="0D7D7D" w:themeColor="text2"/>
          <w:sz w:val="28"/>
          <w:szCs w:val="28"/>
        </w:rPr>
      </w:pPr>
      <w:bookmarkStart w:id="0" w:name="_Hlk79506577"/>
      <w:bookmarkStart w:id="1" w:name="_Hlk79617174"/>
      <w:r w:rsidRPr="004B0FB6">
        <w:rPr>
          <w:rFonts w:asciiTheme="minorHAnsi" w:hAnsiTheme="minorHAnsi"/>
          <w:b/>
          <w:bCs/>
          <w:color w:val="0D7D7D" w:themeColor="text2"/>
          <w:sz w:val="28"/>
          <w:szCs w:val="28"/>
        </w:rPr>
        <w:t xml:space="preserve">Leading Libraries </w:t>
      </w:r>
      <w:r w:rsidR="004B0FB6">
        <w:rPr>
          <w:rFonts w:asciiTheme="minorHAnsi" w:hAnsiTheme="minorHAnsi"/>
          <w:b/>
          <w:bCs/>
          <w:color w:val="0D7D7D" w:themeColor="text2"/>
          <w:sz w:val="28"/>
          <w:szCs w:val="28"/>
        </w:rPr>
        <w:t xml:space="preserve">new </w:t>
      </w:r>
      <w:r w:rsidR="006076B6">
        <w:rPr>
          <w:rFonts w:asciiTheme="minorHAnsi" w:hAnsiTheme="minorHAnsi"/>
          <w:b/>
          <w:bCs/>
          <w:color w:val="0D7D7D" w:themeColor="text2"/>
          <w:sz w:val="28"/>
          <w:szCs w:val="28"/>
        </w:rPr>
        <w:t xml:space="preserve">Short </w:t>
      </w:r>
      <w:r w:rsidR="004B0FB6">
        <w:rPr>
          <w:rFonts w:asciiTheme="minorHAnsi" w:hAnsiTheme="minorHAnsi"/>
          <w:b/>
          <w:bCs/>
          <w:color w:val="0D7D7D" w:themeColor="text2"/>
          <w:sz w:val="28"/>
          <w:szCs w:val="28"/>
        </w:rPr>
        <w:t>Leadership</w:t>
      </w:r>
      <w:r w:rsidRPr="004B0FB6">
        <w:rPr>
          <w:rFonts w:asciiTheme="minorHAnsi" w:hAnsiTheme="minorHAnsi"/>
          <w:b/>
          <w:bCs/>
          <w:color w:val="0D7D7D" w:themeColor="text2"/>
          <w:sz w:val="28"/>
          <w:szCs w:val="28"/>
        </w:rPr>
        <w:t xml:space="preserve"> Course 2021-2022</w:t>
      </w:r>
    </w:p>
    <w:bookmarkEnd w:id="0"/>
    <w:bookmarkEnd w:id="1"/>
    <w:p w14:paraId="2C465F4D" w14:textId="3FD9979C" w:rsidR="004B0FB6" w:rsidRDefault="004B0FB6" w:rsidP="00853EA8">
      <w:pPr>
        <w:rPr>
          <w:b/>
          <w:bCs/>
          <w:color w:val="0D7D7D" w:themeColor="accent1"/>
        </w:rPr>
      </w:pPr>
      <w:r>
        <w:rPr>
          <w:b/>
          <w:bCs/>
          <w:color w:val="0D7D7D" w:themeColor="accent1"/>
        </w:rPr>
        <w:t>Application Form</w:t>
      </w:r>
    </w:p>
    <w:p w14:paraId="3AB3967F" w14:textId="3F07FA63" w:rsidR="00853EA8" w:rsidRDefault="00853EA8" w:rsidP="00853EA8">
      <w:bookmarkStart w:id="2" w:name="_Hlk79610989"/>
      <w:r>
        <w:t>Your name</w:t>
      </w:r>
      <w:r w:rsidR="00195BA0">
        <w:t xml:space="preserve"> </w:t>
      </w:r>
      <w:sdt>
        <w:sdtPr>
          <w:id w:val="-1859104759"/>
          <w:placeholder>
            <w:docPart w:val="14621239B2384D13BBB7F9830B4F3E79"/>
          </w:placeholder>
          <w:showingPlcHdr/>
        </w:sdtPr>
        <w:sdtEndPr/>
        <w:sdtContent>
          <w:r w:rsidR="00195BA0" w:rsidRPr="008300E6">
            <w:rPr>
              <w:rStyle w:val="PlaceholderText"/>
            </w:rPr>
            <w:t>Click or tap here to enter text.</w:t>
          </w:r>
        </w:sdtContent>
      </w:sdt>
    </w:p>
    <w:bookmarkEnd w:id="2"/>
    <w:p w14:paraId="16A15A36" w14:textId="7A6418C4" w:rsidR="00853EA8" w:rsidRDefault="00195BA0" w:rsidP="00853EA8">
      <w:r>
        <w:t xml:space="preserve">Your Library Service </w:t>
      </w:r>
      <w:sdt>
        <w:sdtPr>
          <w:id w:val="-1465501135"/>
          <w:placeholder>
            <w:docPart w:val="4270EE4A1AA84F19B4B39BB22CE09F45"/>
          </w:placeholder>
          <w:showingPlcHdr/>
        </w:sdtPr>
        <w:sdtEndPr/>
        <w:sdtContent>
          <w:r w:rsidRPr="008300E6">
            <w:rPr>
              <w:rStyle w:val="PlaceholderText"/>
            </w:rPr>
            <w:t>Click or tap here to enter text.</w:t>
          </w:r>
        </w:sdtContent>
      </w:sdt>
    </w:p>
    <w:p w14:paraId="6D17050C" w14:textId="767504A1" w:rsidR="002B54DE" w:rsidRDefault="002B54DE" w:rsidP="00853EA8">
      <w:r>
        <w:t xml:space="preserve">Your job title </w:t>
      </w:r>
      <w:sdt>
        <w:sdtPr>
          <w:id w:val="-1979453978"/>
          <w:placeholder>
            <w:docPart w:val="175D50D7700E44BFA33E510228AB462E"/>
          </w:placeholder>
          <w:showingPlcHdr/>
        </w:sdtPr>
        <w:sdtEndPr/>
        <w:sdtContent>
          <w:r w:rsidRPr="008300E6">
            <w:rPr>
              <w:rStyle w:val="PlaceholderText"/>
            </w:rPr>
            <w:t>Click or tap here to enter text.</w:t>
          </w:r>
        </w:sdtContent>
      </w:sdt>
    </w:p>
    <w:p w14:paraId="4906D289" w14:textId="3160D5DA" w:rsidR="007E22EE" w:rsidRDefault="007E22EE" w:rsidP="007E22EE">
      <w:r>
        <w:t>How long have your worked in the public library sector</w:t>
      </w:r>
      <w:r w:rsidR="00703998">
        <w:t xml:space="preserve"> </w:t>
      </w:r>
      <w:r>
        <w:t xml:space="preserve"> </w:t>
      </w:r>
      <w:sdt>
        <w:sdtPr>
          <w:id w:val="-82846325"/>
          <w:placeholder>
            <w:docPart w:val="161D07D05B36408DBF23A6DC70165C3C"/>
          </w:placeholder>
          <w:showingPlcHdr/>
        </w:sdtPr>
        <w:sdtEndPr/>
        <w:sdtContent>
          <w:r w:rsidRPr="008300E6">
            <w:rPr>
              <w:rStyle w:val="PlaceholderText"/>
            </w:rPr>
            <w:t>Click or tap here to enter text.</w:t>
          </w:r>
        </w:sdtContent>
      </w:sdt>
    </w:p>
    <w:p w14:paraId="21C50040" w14:textId="345B90DE" w:rsidR="00611E4A" w:rsidRDefault="00E45995" w:rsidP="00611E4A">
      <w:r>
        <w:t>E</w:t>
      </w:r>
      <w:r w:rsidR="00195BA0">
        <w:t xml:space="preserve">xplain in no more than </w:t>
      </w:r>
      <w:r w:rsidR="002C43C5">
        <w:t xml:space="preserve">200 </w:t>
      </w:r>
      <w:r w:rsidR="00195BA0">
        <w:t xml:space="preserve">words </w:t>
      </w:r>
      <w:r w:rsidR="00853EA8">
        <w:t>why you are applying to take part in this course</w:t>
      </w:r>
      <w:r w:rsidR="00611E4A">
        <w:t xml:space="preserve">. </w:t>
      </w:r>
      <w:bookmarkStart w:id="3" w:name="_Hlk79504315"/>
      <w:r w:rsidR="00611E4A">
        <w:t>You can send as an audio or video file or complete this form.</w:t>
      </w:r>
      <w:bookmarkEnd w:id="3"/>
    </w:p>
    <w:p w14:paraId="695D0AC3" w14:textId="3537AE86" w:rsidR="00744630" w:rsidRDefault="00E45995" w:rsidP="00853EA8">
      <w:r>
        <w:t xml:space="preserve"> </w:t>
      </w:r>
      <w:sdt>
        <w:sdtPr>
          <w:id w:val="1004321944"/>
          <w:placeholder>
            <w:docPart w:val="B9F01AC9749E43E1881B87106D210F14"/>
          </w:placeholder>
          <w:showingPlcHdr/>
        </w:sdtPr>
        <w:sdtEndPr/>
        <w:sdtContent>
          <w:r w:rsidR="00195BA0" w:rsidRPr="008300E6">
            <w:rPr>
              <w:rStyle w:val="PlaceholderText"/>
            </w:rPr>
            <w:t>Click or tap here to enter text.</w:t>
          </w:r>
        </w:sdtContent>
      </w:sdt>
    </w:p>
    <w:p w14:paraId="7F9474DC" w14:textId="71D6F717" w:rsidR="002C43C5" w:rsidRDefault="002C43C5" w:rsidP="00853EA8">
      <w:r>
        <w:t>From your work or life experience in no more than 200 words, tell us what you would bring to the course</w:t>
      </w:r>
      <w:r w:rsidR="00611E4A">
        <w:t xml:space="preserve"> </w:t>
      </w:r>
      <w:r w:rsidR="00611E4A" w:rsidRPr="00611E4A">
        <w:t>You can send as an audio or video file or complete this form.</w:t>
      </w:r>
      <w:r>
        <w:t xml:space="preserve"> </w:t>
      </w:r>
      <w:sdt>
        <w:sdtPr>
          <w:id w:val="-1949152962"/>
          <w:placeholder>
            <w:docPart w:val="F367B8EA8CF745F49AFFB1295B338956"/>
          </w:placeholder>
          <w:showingPlcHdr/>
        </w:sdtPr>
        <w:sdtEndPr/>
        <w:sdtContent>
          <w:r w:rsidRPr="008300E6">
            <w:rPr>
              <w:rStyle w:val="PlaceholderText"/>
            </w:rPr>
            <w:t>Click or tap here to enter text.</w:t>
          </w:r>
        </w:sdtContent>
      </w:sdt>
    </w:p>
    <w:p w14:paraId="380A7E46" w14:textId="1076269B" w:rsidR="00195BA0" w:rsidRDefault="00853EA8" w:rsidP="00853EA8">
      <w:r>
        <w:t>If there are things which might make it difficult for you to participate fully, what can we do to suppo</w:t>
      </w:r>
      <w:r w:rsidR="00C52930">
        <w:t xml:space="preserve">rt you? </w:t>
      </w:r>
      <w:sdt>
        <w:sdtPr>
          <w:id w:val="1503931978"/>
          <w:placeholder>
            <w:docPart w:val="859C11EFC97F4A91AE7B59DB6611BD2B"/>
          </w:placeholder>
          <w:showingPlcHdr/>
        </w:sdtPr>
        <w:sdtEndPr/>
        <w:sdtContent>
          <w:r w:rsidR="00C52930" w:rsidRPr="008300E6">
            <w:rPr>
              <w:rStyle w:val="PlaceholderText"/>
            </w:rPr>
            <w:t>Click or tap here to enter text.</w:t>
          </w:r>
        </w:sdtContent>
      </w:sdt>
    </w:p>
    <w:p w14:paraId="2F694BDF" w14:textId="48CA6558" w:rsidR="00853EA8" w:rsidRDefault="00853EA8" w:rsidP="00853EA8">
      <w:r>
        <w:t>Contact details of your line manager or Head of Service who is supporting your application.</w:t>
      </w:r>
      <w:sdt>
        <w:sdtPr>
          <w:id w:val="1235053326"/>
          <w:placeholder>
            <w:docPart w:val="D44E7A4A07A349BFA6E6B7D43586C9B8"/>
          </w:placeholder>
          <w:showingPlcHdr/>
        </w:sdtPr>
        <w:sdtEndPr/>
        <w:sdtContent>
          <w:r w:rsidR="00744630" w:rsidRPr="008300E6">
            <w:rPr>
              <w:rStyle w:val="PlaceholderText"/>
            </w:rPr>
            <w:t>Click or tap here to enter text.</w:t>
          </w:r>
        </w:sdtContent>
      </w:sdt>
    </w:p>
    <w:p w14:paraId="179EBD22" w14:textId="6D545781" w:rsidR="00386DBE" w:rsidRDefault="00386DBE" w:rsidP="00853EA8">
      <w:r>
        <w:t xml:space="preserve">Your initial idea for a small project within your service in which you can practise your leadership skills </w:t>
      </w:r>
      <w:sdt>
        <w:sdtPr>
          <w:id w:val="1359317355"/>
          <w:placeholder>
            <w:docPart w:val="D38EA65002564ABB8222707672F19B22"/>
          </w:placeholder>
          <w:showingPlcHdr/>
        </w:sdtPr>
        <w:sdtEndPr/>
        <w:sdtContent>
          <w:r w:rsidRPr="008300E6">
            <w:rPr>
              <w:rStyle w:val="PlaceholderText"/>
            </w:rPr>
            <w:t>Click or tap here to enter text.</w:t>
          </w:r>
        </w:sdtContent>
      </w:sdt>
    </w:p>
    <w:p w14:paraId="1B18E49D" w14:textId="77777777" w:rsidR="002B54DE" w:rsidRDefault="002B54DE" w:rsidP="002B54DE">
      <w:pPr>
        <w:shd w:val="clear" w:color="auto" w:fill="0D7D7D" w:themeFill="text2"/>
      </w:pPr>
    </w:p>
    <w:p w14:paraId="76150A9E" w14:textId="250709CB" w:rsidR="00744630" w:rsidRPr="00611E4A" w:rsidRDefault="00744630" w:rsidP="00853EA8">
      <w:pPr>
        <w:rPr>
          <w:b/>
          <w:bCs/>
          <w:color w:val="0D7D7D" w:themeColor="accent1"/>
        </w:rPr>
      </w:pPr>
      <w:r w:rsidRPr="00611E4A">
        <w:rPr>
          <w:b/>
          <w:bCs/>
          <w:color w:val="0D7D7D" w:themeColor="accent1"/>
        </w:rPr>
        <w:t>Data monitoring</w:t>
      </w:r>
    </w:p>
    <w:p w14:paraId="695216D9" w14:textId="77777777" w:rsidR="00611E4A" w:rsidRPr="004D15FB" w:rsidRDefault="002B54DE" w:rsidP="002B54DE">
      <w:pPr>
        <w:rPr>
          <w:color w:val="0D7D7D" w:themeColor="accent1"/>
        </w:rPr>
      </w:pPr>
      <w:r w:rsidRPr="004D15FB">
        <w:rPr>
          <w:color w:val="0D7D7D" w:themeColor="accent1"/>
        </w:rPr>
        <w:t>What is your age? ​</w:t>
      </w:r>
    </w:p>
    <w:p w14:paraId="706314D2" w14:textId="1FF9ED58" w:rsidR="00611E4A" w:rsidRDefault="002B54DE" w:rsidP="002B54DE">
      <w:pPr>
        <w:rPr>
          <w:i/>
          <w:iCs/>
        </w:rPr>
      </w:pPr>
      <w:r w:rsidRPr="00386DBE">
        <w:rPr>
          <w:i/>
          <w:iCs/>
        </w:rPr>
        <w:t xml:space="preserve"> 0-19</w:t>
      </w:r>
      <w:r w:rsidR="009E3ABC">
        <w:rPr>
          <w:i/>
          <w:iCs/>
        </w:rPr>
        <w:tab/>
      </w:r>
      <w:r w:rsidR="009E3ABC">
        <w:rPr>
          <w:i/>
          <w:iCs/>
        </w:rPr>
        <w:tab/>
      </w:r>
      <w:r w:rsidR="00611E4A">
        <w:rPr>
          <w:i/>
          <w:iCs/>
        </w:rPr>
        <w:t xml:space="preserve"> </w:t>
      </w:r>
      <w:sdt>
        <w:sdtPr>
          <w:rPr>
            <w:i/>
            <w:iCs/>
          </w:rPr>
          <w:id w:val="-7243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6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6305DDC6" w14:textId="1D038657" w:rsidR="00611E4A" w:rsidRDefault="002B54DE" w:rsidP="009E3ABC">
      <w:pPr>
        <w:rPr>
          <w:i/>
          <w:iCs/>
        </w:rPr>
      </w:pPr>
      <w:r w:rsidRPr="00386DBE">
        <w:rPr>
          <w:i/>
          <w:iCs/>
        </w:rPr>
        <w:t>20-34</w:t>
      </w:r>
      <w:r w:rsidR="009E3ABC">
        <w:rPr>
          <w:i/>
          <w:iCs/>
        </w:rPr>
        <w:tab/>
      </w:r>
      <w:r w:rsidR="009E3ABC">
        <w:rPr>
          <w:i/>
          <w:iCs/>
        </w:rPr>
        <w:tab/>
      </w:r>
      <w:r w:rsidRPr="00386DBE">
        <w:rPr>
          <w:i/>
          <w:iCs/>
        </w:rPr>
        <w:t xml:space="preserve"> </w:t>
      </w:r>
      <w:sdt>
        <w:sdtPr>
          <w:rPr>
            <w:i/>
            <w:iCs/>
          </w:rPr>
          <w:id w:val="-82065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EDA3E4D" w14:textId="385D141E" w:rsidR="00611E4A" w:rsidRDefault="002B54DE" w:rsidP="002B54DE">
      <w:pPr>
        <w:rPr>
          <w:i/>
          <w:iCs/>
        </w:rPr>
      </w:pPr>
      <w:r w:rsidRPr="00386DBE">
        <w:rPr>
          <w:i/>
          <w:iCs/>
        </w:rPr>
        <w:t>35-49</w:t>
      </w:r>
      <w:r w:rsidR="009E3ABC">
        <w:rPr>
          <w:i/>
          <w:iCs/>
        </w:rPr>
        <w:tab/>
      </w:r>
      <w:r w:rsidR="009E3ABC">
        <w:rPr>
          <w:i/>
          <w:iCs/>
        </w:rPr>
        <w:tab/>
      </w:r>
      <w:sdt>
        <w:sdtPr>
          <w:rPr>
            <w:i/>
            <w:iCs/>
          </w:rPr>
          <w:id w:val="-184708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C8995C2" w14:textId="6704434F" w:rsidR="00611E4A" w:rsidRDefault="002B54DE" w:rsidP="002B54DE">
      <w:pPr>
        <w:rPr>
          <w:i/>
          <w:iCs/>
        </w:rPr>
      </w:pPr>
      <w:r w:rsidRPr="00386DBE">
        <w:rPr>
          <w:i/>
          <w:iCs/>
        </w:rPr>
        <w:t>50-64</w:t>
      </w:r>
      <w:r w:rsidR="009E3ABC">
        <w:rPr>
          <w:i/>
          <w:iCs/>
        </w:rPr>
        <w:tab/>
      </w:r>
      <w:r w:rsidR="009E3ABC">
        <w:rPr>
          <w:i/>
          <w:iCs/>
        </w:rPr>
        <w:tab/>
      </w:r>
      <w:sdt>
        <w:sdtPr>
          <w:rPr>
            <w:i/>
            <w:iCs/>
          </w:rPr>
          <w:id w:val="-21067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C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D9B7AE3" w14:textId="3E44CEA1" w:rsidR="00611E4A" w:rsidRDefault="002B54DE" w:rsidP="002B54DE">
      <w:pPr>
        <w:rPr>
          <w:i/>
          <w:iCs/>
        </w:rPr>
      </w:pPr>
      <w:r w:rsidRPr="00386DBE">
        <w:rPr>
          <w:i/>
          <w:iCs/>
        </w:rPr>
        <w:t xml:space="preserve"> 65+</w:t>
      </w:r>
      <w:r w:rsidR="004D15FB">
        <w:rPr>
          <w:i/>
          <w:iCs/>
        </w:rPr>
        <w:tab/>
      </w:r>
      <w:r w:rsidR="004D15FB">
        <w:rPr>
          <w:i/>
          <w:iCs/>
        </w:rPr>
        <w:tab/>
      </w:r>
      <w:sdt>
        <w:sdtPr>
          <w:rPr>
            <w:i/>
            <w:iCs/>
          </w:rPr>
          <w:id w:val="-149432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C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A49F5C6" w14:textId="2CB941B1" w:rsidR="00611E4A" w:rsidRDefault="002B54DE" w:rsidP="002B54DE">
      <w:pPr>
        <w:rPr>
          <w:i/>
          <w:iCs/>
        </w:rPr>
      </w:pPr>
      <w:r w:rsidRPr="00386DBE">
        <w:rPr>
          <w:i/>
          <w:iCs/>
        </w:rPr>
        <w:lastRenderedPageBreak/>
        <w:t>Prefer not to say</w:t>
      </w:r>
      <w:r w:rsidR="004D15FB">
        <w:rPr>
          <w:i/>
          <w:iCs/>
        </w:rPr>
        <w:tab/>
      </w:r>
      <w:sdt>
        <w:sdtPr>
          <w:rPr>
            <w:i/>
            <w:iCs/>
          </w:rPr>
          <w:id w:val="16018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9E21623" w14:textId="6615B387" w:rsidR="002B54DE" w:rsidRPr="00386DBE" w:rsidRDefault="002B54DE" w:rsidP="002B54DE">
      <w:pPr>
        <w:rPr>
          <w:i/>
          <w:iCs/>
        </w:rPr>
      </w:pPr>
      <w:r w:rsidRPr="00386DBE">
        <w:rPr>
          <w:i/>
          <w:iCs/>
        </w:rPr>
        <w:t xml:space="preserve"> Not known​</w:t>
      </w:r>
      <w:r w:rsidR="004D15FB">
        <w:rPr>
          <w:i/>
          <w:iCs/>
        </w:rPr>
        <w:tab/>
      </w:r>
      <w:r w:rsidR="004D15FB">
        <w:rPr>
          <w:i/>
          <w:iCs/>
        </w:rPr>
        <w:tab/>
      </w:r>
      <w:sdt>
        <w:sdtPr>
          <w:rPr>
            <w:i/>
            <w:iCs/>
          </w:rPr>
          <w:id w:val="145751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35730936" w14:textId="77777777" w:rsidR="004D15FB" w:rsidRDefault="004D15FB" w:rsidP="002B54DE">
      <w:pPr>
        <w:rPr>
          <w:color w:val="0D7D7D" w:themeColor="accent1"/>
        </w:rPr>
      </w:pPr>
    </w:p>
    <w:p w14:paraId="754676B8" w14:textId="79A476EB" w:rsidR="00C56219" w:rsidRPr="004D15FB" w:rsidRDefault="002B54DE" w:rsidP="002B54DE">
      <w:pPr>
        <w:rPr>
          <w:color w:val="0D7D7D" w:themeColor="accent1"/>
        </w:rPr>
      </w:pPr>
      <w:r w:rsidRPr="004D15FB">
        <w:rPr>
          <w:color w:val="0D7D7D" w:themeColor="accent1"/>
        </w:rPr>
        <w:t xml:space="preserve">What is your ethnicity?​  </w:t>
      </w:r>
      <w:r w:rsidR="00C56219" w:rsidRPr="004D15FB">
        <w:rPr>
          <w:color w:val="0D7D7D" w:themeColor="accent1"/>
        </w:rPr>
        <w:t xml:space="preserve"> </w:t>
      </w:r>
      <w:r w:rsidR="00C47C7E" w:rsidRPr="004D15FB">
        <w:rPr>
          <w:color w:val="0D7D7D" w:themeColor="accent1"/>
        </w:rPr>
        <w:t>Source gov.uk</w:t>
      </w:r>
      <w:r w:rsidR="00C56219" w:rsidRPr="004D15FB">
        <w:rPr>
          <w:color w:val="0D7D7D" w:themeColor="accent1"/>
        </w:rPr>
        <w:t xml:space="preserve"> </w:t>
      </w:r>
    </w:p>
    <w:p w14:paraId="770D41FE" w14:textId="49D883CE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White</w:t>
      </w:r>
      <w:sdt>
        <w:sdtPr>
          <w:rPr>
            <w:i/>
            <w:iCs/>
          </w:rPr>
          <w:id w:val="-137152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2A9A9CE" w14:textId="10B132DD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English, Welsh, Scottish, Northern Irish or British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977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1E4197A" w14:textId="7F59E942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Irish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25834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36B24EC3" w14:textId="488DCB6A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Gypsy or Irish Traveller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5658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18468D3" w14:textId="4CE1E3B7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Any other White background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46601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FB66C9F" w14:textId="2046C9F1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Mixed or Multiple ethnic groups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7037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4720746" w14:textId="2D3D0635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White and Black Caribbean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9649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58DD77A" w14:textId="73E38B50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White and Black African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4692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D90555C" w14:textId="73FF26C0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White and Asian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08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52795F3" w14:textId="18E1A380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Any other Mixed or Multiple ethnic background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96354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AB0317D" w14:textId="42957D88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Asian or Asian British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6599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34677AAD" w14:textId="4396F6CC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Indian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4445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0DA18C4" w14:textId="337CDEFD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Pakistani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86575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49F4C97B" w14:textId="318BCD0C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Bangladeshi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53661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4EE248F4" w14:textId="45683F5C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Chinese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7715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A1592B4" w14:textId="7F249D5E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Any other Asian background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20952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8A9E9F9" w14:textId="43436F60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Black, African, Caribbean or Black British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56447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9819C1E" w14:textId="62805768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African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1517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C4F209C" w14:textId="5FA45105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Caribbean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97875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2A2E84D" w14:textId="709689ED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 xml:space="preserve">Any other Black, </w:t>
      </w:r>
      <w:proofErr w:type="gramStart"/>
      <w:r w:rsidRPr="00735876">
        <w:rPr>
          <w:i/>
          <w:iCs/>
        </w:rPr>
        <w:t>African</w:t>
      </w:r>
      <w:proofErr w:type="gramEnd"/>
      <w:r w:rsidRPr="00735876">
        <w:rPr>
          <w:i/>
          <w:iCs/>
        </w:rPr>
        <w:t xml:space="preserve"> or Caribbean background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381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3EB68D8B" w14:textId="331CB210" w:rsidR="00735876" w:rsidRPr="00735876" w:rsidRDefault="00735876" w:rsidP="00AE48A4">
      <w:pPr>
        <w:spacing w:after="0"/>
        <w:rPr>
          <w:i/>
          <w:iCs/>
        </w:rPr>
      </w:pPr>
      <w:proofErr w:type="gramStart"/>
      <w:r w:rsidRPr="00735876">
        <w:rPr>
          <w:i/>
          <w:iCs/>
        </w:rPr>
        <w:t>Other</w:t>
      </w:r>
      <w:proofErr w:type="gramEnd"/>
      <w:r w:rsidRPr="00735876">
        <w:rPr>
          <w:i/>
          <w:iCs/>
        </w:rPr>
        <w:t xml:space="preserve"> ethnic group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4845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C60D07B" w14:textId="0C501DBF" w:rsidR="00735876" w:rsidRP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Arab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2266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50A3FCD" w14:textId="12748FE3" w:rsidR="00735876" w:rsidRDefault="00735876" w:rsidP="00AE48A4">
      <w:pPr>
        <w:spacing w:after="0"/>
        <w:rPr>
          <w:i/>
          <w:iCs/>
        </w:rPr>
      </w:pPr>
      <w:r w:rsidRPr="00735876">
        <w:rPr>
          <w:i/>
          <w:iCs/>
        </w:rPr>
        <w:t>Any other ethnic group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0890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BA22E19" w14:textId="77777777" w:rsidR="00AE48A4" w:rsidRDefault="00AE48A4" w:rsidP="002B54DE">
      <w:pPr>
        <w:rPr>
          <w:color w:val="0D7D7D" w:themeColor="accent1"/>
        </w:rPr>
      </w:pPr>
    </w:p>
    <w:p w14:paraId="29C90A6D" w14:textId="7E04DD13" w:rsidR="004D15FB" w:rsidRPr="004D15FB" w:rsidRDefault="002B54DE" w:rsidP="002B54DE">
      <w:pPr>
        <w:rPr>
          <w:color w:val="0D7D7D" w:themeColor="accent1"/>
        </w:rPr>
      </w:pPr>
      <w:r w:rsidRPr="004D15FB">
        <w:rPr>
          <w:color w:val="0D7D7D" w:themeColor="accent1"/>
        </w:rPr>
        <w:t xml:space="preserve">Which of </w:t>
      </w:r>
      <w:proofErr w:type="gramStart"/>
      <w:r w:rsidRPr="004D15FB">
        <w:rPr>
          <w:color w:val="0D7D7D" w:themeColor="accent1"/>
        </w:rPr>
        <w:t>these best</w:t>
      </w:r>
      <w:proofErr w:type="gramEnd"/>
      <w:r w:rsidRPr="004D15FB">
        <w:rPr>
          <w:color w:val="0D7D7D" w:themeColor="accent1"/>
        </w:rPr>
        <w:t xml:space="preserve"> describe how you define your gender identity?​</w:t>
      </w:r>
    </w:p>
    <w:p w14:paraId="798DD722" w14:textId="0977D198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 Male </w:t>
      </w:r>
      <w:sdt>
        <w:sdtPr>
          <w:rPr>
            <w:i/>
            <w:iCs/>
          </w:rPr>
          <w:id w:val="172401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D1097FE" w14:textId="44490A44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 Female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20328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896BB70" w14:textId="0A384E8C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 Non-binary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7708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12FB6D9" w14:textId="2F4C2C00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 Prefer not to say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84136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4AAD75EB" w14:textId="72D29FED" w:rsidR="002B54DE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lastRenderedPageBreak/>
        <w:t xml:space="preserve"> Not known​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3372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676D3228" w14:textId="77777777" w:rsidR="00703998" w:rsidRDefault="00703998" w:rsidP="002B54DE">
      <w:pPr>
        <w:rPr>
          <w:color w:val="0D7D7D" w:themeColor="accent1"/>
        </w:rPr>
      </w:pPr>
    </w:p>
    <w:p w14:paraId="07BDCA37" w14:textId="6B4EE74C" w:rsidR="004D15FB" w:rsidRPr="004D15FB" w:rsidRDefault="002B54DE" w:rsidP="002B54DE">
      <w:pPr>
        <w:rPr>
          <w:color w:val="0D7D7D" w:themeColor="accent1"/>
        </w:rPr>
      </w:pPr>
      <w:r w:rsidRPr="004D15FB">
        <w:rPr>
          <w:color w:val="0D7D7D" w:themeColor="accent1"/>
        </w:rPr>
        <w:t xml:space="preserve">Do you identify as a D/deaf or disabled person, or have a long-term health condition?​ </w:t>
      </w:r>
    </w:p>
    <w:p w14:paraId="74BCABA6" w14:textId="2F7E73AA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Yes  </w:t>
      </w:r>
      <w:sdt>
        <w:sdtPr>
          <w:rPr>
            <w:i/>
            <w:iCs/>
          </w:rPr>
          <w:id w:val="-14235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CBAE477" w14:textId="6969C179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No </w:t>
      </w:r>
      <w:sdt>
        <w:sdtPr>
          <w:rPr>
            <w:i/>
            <w:iCs/>
          </w:rPr>
          <w:id w:val="-144507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22E4F8E7" w14:textId="69FE3090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Prefer not to say </w:t>
      </w:r>
      <w:sdt>
        <w:sdtPr>
          <w:rPr>
            <w:i/>
            <w:iCs/>
          </w:rPr>
          <w:id w:val="18829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737FB98" w14:textId="32CDA1CC" w:rsidR="002B54DE" w:rsidRPr="00386DBE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Not known​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57655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5254950" w14:textId="77777777" w:rsidR="00AE48A4" w:rsidRDefault="00AE48A4" w:rsidP="002B54DE">
      <w:pPr>
        <w:rPr>
          <w:color w:val="0D7D7D" w:themeColor="accent1"/>
        </w:rPr>
      </w:pPr>
    </w:p>
    <w:p w14:paraId="34DF48AA" w14:textId="5683461A" w:rsidR="004D15FB" w:rsidRPr="004D15FB" w:rsidRDefault="002B54DE" w:rsidP="002B54DE">
      <w:pPr>
        <w:rPr>
          <w:color w:val="0D7D7D" w:themeColor="accent1"/>
        </w:rPr>
      </w:pPr>
      <w:r w:rsidRPr="004D15FB">
        <w:rPr>
          <w:color w:val="0D7D7D" w:themeColor="accent1"/>
        </w:rPr>
        <w:t>What is your highest level of educational attainment?​</w:t>
      </w:r>
    </w:p>
    <w:p w14:paraId="3A527FD8" w14:textId="06C2067B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Degree &amp; professional/vocational equivalents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39569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00912F36" w14:textId="6E397006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GCSE/O Level grade A*-C (5 or more),</w:t>
      </w:r>
      <w:sdt>
        <w:sdtPr>
          <w:rPr>
            <w:i/>
            <w:iCs/>
          </w:rPr>
          <w:id w:val="-86698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38BF03EC" w14:textId="4913E9C1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vocational level 2 &amp; equivalents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86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F2788D8" w14:textId="7D437F8B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Other Higher Education below degree level </w:t>
      </w:r>
      <w:sdt>
        <w:sdtPr>
          <w:rPr>
            <w:i/>
            <w:iCs/>
          </w:rPr>
          <w:id w:val="-158044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1DE6C33A" w14:textId="1D870A64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GCSE/O Level </w:t>
      </w:r>
      <w:r w:rsidR="006076B6" w:rsidRPr="00386DBE">
        <w:rPr>
          <w:i/>
          <w:iCs/>
        </w:rPr>
        <w:t>grade (</w:t>
      </w:r>
      <w:r w:rsidRPr="00386DBE">
        <w:rPr>
          <w:i/>
          <w:iCs/>
        </w:rPr>
        <w:t>less than 5 A*-C),</w:t>
      </w:r>
      <w:sdt>
        <w:sdtPr>
          <w:rPr>
            <w:i/>
            <w:iCs/>
          </w:rPr>
          <w:id w:val="-11041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6777DEA" w14:textId="510D548A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other qualifications at level 1 and below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16163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499B1CC5" w14:textId="5D814E5B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 xml:space="preserve">A </w:t>
      </w:r>
      <w:proofErr w:type="gramStart"/>
      <w:r w:rsidRPr="00386DBE">
        <w:rPr>
          <w:i/>
          <w:iCs/>
        </w:rPr>
        <w:t>levels</w:t>
      </w:r>
      <w:proofErr w:type="gramEnd"/>
      <w:r w:rsidRPr="00386DBE">
        <w:rPr>
          <w:i/>
          <w:iCs/>
        </w:rPr>
        <w:t>, vocational level 3 &amp; equivalents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5408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261A416B" w14:textId="7E8E9CD7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Other qualifications: level unknown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1154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223E3664" w14:textId="23D61397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Trade Apprenticeships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72895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FB6A9CC" w14:textId="5F471455" w:rsidR="004D15FB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No qualifications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85553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7346948F" w14:textId="5A1AE1F7" w:rsidR="002B54DE" w:rsidRDefault="002B54DE" w:rsidP="00AE48A4">
      <w:pPr>
        <w:spacing w:after="0"/>
        <w:rPr>
          <w:i/>
          <w:iCs/>
        </w:rPr>
      </w:pPr>
      <w:r w:rsidRPr="00386DBE">
        <w:rPr>
          <w:i/>
          <w:iCs/>
        </w:rPr>
        <w:t>prefer not to say​</w:t>
      </w:r>
      <w:r w:rsidR="004D15FB">
        <w:rPr>
          <w:i/>
          <w:iCs/>
        </w:rPr>
        <w:t xml:space="preserve"> </w:t>
      </w:r>
      <w:sdt>
        <w:sdtPr>
          <w:rPr>
            <w:i/>
            <w:iCs/>
          </w:rPr>
          <w:id w:val="-73601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FB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</w:p>
    <w:p w14:paraId="545BAD73" w14:textId="24A2E76E" w:rsidR="004B0FB6" w:rsidRDefault="004B0FB6" w:rsidP="00AE48A4">
      <w:pPr>
        <w:spacing w:after="0"/>
        <w:rPr>
          <w:i/>
          <w:iCs/>
        </w:rPr>
      </w:pPr>
    </w:p>
    <w:p w14:paraId="2075E949" w14:textId="77777777" w:rsidR="006076B6" w:rsidRPr="004B0FB6" w:rsidRDefault="006076B6" w:rsidP="006076B6">
      <w:pPr>
        <w:rPr>
          <w:rFonts w:asciiTheme="minorHAnsi" w:hAnsiTheme="minorHAnsi"/>
          <w:b/>
          <w:bCs/>
          <w:color w:val="0D7D7D" w:themeColor="accent1"/>
        </w:rPr>
      </w:pPr>
      <w:r w:rsidRPr="004B0FB6">
        <w:rPr>
          <w:rFonts w:asciiTheme="minorHAnsi" w:hAnsiTheme="minorHAnsi"/>
          <w:b/>
          <w:bCs/>
          <w:color w:val="0D7D7D" w:themeColor="accent1"/>
        </w:rPr>
        <w:t>To apply</w:t>
      </w:r>
    </w:p>
    <w:p w14:paraId="66836145" w14:textId="0947AA7E" w:rsidR="006076B6" w:rsidRPr="004B0FB6" w:rsidRDefault="006076B6" w:rsidP="006076B6">
      <w:pPr>
        <w:rPr>
          <w:rFonts w:asciiTheme="minorHAnsi" w:hAnsiTheme="minorHAnsi"/>
        </w:rPr>
      </w:pPr>
      <w:r w:rsidRPr="004B0FB6">
        <w:rPr>
          <w:rFonts w:asciiTheme="minorHAnsi" w:hAnsiTheme="minorHAnsi"/>
        </w:rPr>
        <w:t xml:space="preserve">Complete the application form and return </w:t>
      </w:r>
      <w:r>
        <w:rPr>
          <w:rFonts w:asciiTheme="minorHAnsi" w:hAnsiTheme="minorHAnsi"/>
        </w:rPr>
        <w:t xml:space="preserve">with any attachments </w:t>
      </w:r>
      <w:r w:rsidRPr="004B0FB6">
        <w:rPr>
          <w:rFonts w:asciiTheme="minorHAnsi" w:hAnsiTheme="minorHAnsi"/>
        </w:rPr>
        <w:t xml:space="preserve">to </w:t>
      </w:r>
      <w:hyperlink r:id="rId11" w:history="1">
        <w:r w:rsidRPr="004A716C">
          <w:rPr>
            <w:rStyle w:val="Hyperlink"/>
            <w:rFonts w:asciiTheme="minorHAnsi" w:hAnsiTheme="minorHAnsi"/>
          </w:rPr>
          <w:t>sarah.mears@librariesconnected.org.uk</w:t>
        </w:r>
      </w:hyperlink>
      <w:r>
        <w:rPr>
          <w:rFonts w:asciiTheme="minorHAnsi" w:hAnsiTheme="minorHAnsi"/>
        </w:rPr>
        <w:t xml:space="preserve"> </w:t>
      </w:r>
      <w:r w:rsidRPr="004B0FB6">
        <w:rPr>
          <w:rFonts w:asciiTheme="minorHAnsi" w:hAnsiTheme="minorHAnsi"/>
        </w:rPr>
        <w:t xml:space="preserve"> with </w:t>
      </w:r>
      <w:r w:rsidRPr="006076B6">
        <w:rPr>
          <w:rFonts w:asciiTheme="minorHAnsi" w:hAnsiTheme="minorHAnsi"/>
          <w:b/>
          <w:bCs/>
          <w:color w:val="0D7D7D" w:themeColor="accent1"/>
        </w:rPr>
        <w:t>Short Leadership Course</w:t>
      </w:r>
      <w:r w:rsidRPr="006076B6">
        <w:rPr>
          <w:rFonts w:asciiTheme="minorHAnsi" w:hAnsiTheme="minorHAnsi"/>
          <w:color w:val="0D7D7D" w:themeColor="accent1"/>
        </w:rPr>
        <w:t xml:space="preserve"> </w:t>
      </w:r>
      <w:r w:rsidRPr="004B0FB6">
        <w:rPr>
          <w:rFonts w:asciiTheme="minorHAnsi" w:hAnsiTheme="minorHAnsi"/>
        </w:rPr>
        <w:t xml:space="preserve">in the subject field by </w:t>
      </w:r>
      <w:r>
        <w:rPr>
          <w:rFonts w:asciiTheme="minorHAnsi" w:hAnsiTheme="minorHAnsi"/>
        </w:rPr>
        <w:t>close of business on Friday 17 September 2021</w:t>
      </w:r>
    </w:p>
    <w:p w14:paraId="6D1CEFF4" w14:textId="77777777" w:rsidR="004B0FB6" w:rsidRPr="00386DBE" w:rsidRDefault="004B0FB6" w:rsidP="002B54DE">
      <w:pPr>
        <w:rPr>
          <w:i/>
          <w:iCs/>
        </w:rPr>
      </w:pPr>
    </w:p>
    <w:sectPr w:rsidR="004B0FB6" w:rsidRPr="00386DBE" w:rsidSect="00BE0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/>
      <w:pgMar w:top="1985" w:right="1418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B1A9" w14:textId="77777777" w:rsidR="00A61E71" w:rsidRDefault="00A61E71" w:rsidP="009C23AB">
      <w:r>
        <w:separator/>
      </w:r>
    </w:p>
  </w:endnote>
  <w:endnote w:type="continuationSeparator" w:id="0">
    <w:p w14:paraId="7EFD3A5A" w14:textId="77777777" w:rsidR="00A61E71" w:rsidRDefault="00A61E71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6FE1" w14:textId="77777777" w:rsidR="007E769C" w:rsidRDefault="007E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8E68" w14:textId="3A5C5FE2" w:rsidR="002A1824" w:rsidRDefault="007E76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D73B05" wp14:editId="3CB8D49C">
              <wp:simplePos x="0" y="0"/>
              <wp:positionH relativeFrom="column">
                <wp:posOffset>-60960</wp:posOffset>
              </wp:positionH>
              <wp:positionV relativeFrom="paragraph">
                <wp:posOffset>-427990</wp:posOffset>
              </wp:positionV>
              <wp:extent cx="5918835" cy="388620"/>
              <wp:effectExtent l="0" t="0" r="571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8835" cy="388620"/>
                        <a:chOff x="0" y="0"/>
                        <a:chExt cx="5918835" cy="38862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961005" cy="350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29075" y="0"/>
                          <a:ext cx="1889760" cy="152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CA4F02" id="Group 2" o:spid="_x0000_s1026" style="position:absolute;margin-left:-4.8pt;margin-top:-33.7pt;width:466.05pt;height:30.6pt;z-index:-251655168" coordsize="59188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81;width:2961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left:40290;width:1889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2939" w14:textId="77777777" w:rsidR="007E769C" w:rsidRDefault="007E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181" w14:textId="77777777" w:rsidR="00A61E71" w:rsidRDefault="00A61E71" w:rsidP="009C23AB">
      <w:r>
        <w:separator/>
      </w:r>
    </w:p>
  </w:footnote>
  <w:footnote w:type="continuationSeparator" w:id="0">
    <w:p w14:paraId="7EFBD820" w14:textId="77777777" w:rsidR="00A61E71" w:rsidRDefault="00A61E71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6947" w14:textId="77777777" w:rsidR="007E769C" w:rsidRDefault="007E7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B9EC" w14:textId="77777777" w:rsidR="002A1824" w:rsidRPr="009C23AB" w:rsidRDefault="002A1824" w:rsidP="00DC14D2">
    <w:pPr>
      <w:pStyle w:val="Header"/>
      <w:tabs>
        <w:tab w:val="clear" w:pos="4320"/>
        <w:tab w:val="clear" w:pos="8640"/>
        <w:tab w:val="left" w:pos="75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60A30A" wp14:editId="22033BD3">
              <wp:simplePos x="0" y="0"/>
              <wp:positionH relativeFrom="page">
                <wp:posOffset>388620</wp:posOffset>
              </wp:positionH>
              <wp:positionV relativeFrom="page">
                <wp:posOffset>180340</wp:posOffset>
              </wp:positionV>
              <wp:extent cx="7013575" cy="13049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304925"/>
                        <a:chOff x="0" y="0"/>
                        <a:chExt cx="7013575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7185"/>
                          <a:ext cx="1799590" cy="5759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6975" y="0"/>
                          <a:ext cx="2006600" cy="130492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8ECECE" id="Group 6" o:spid="_x0000_s1026" style="position:absolute;margin-left:30.6pt;margin-top:14.2pt;width:552.25pt;height:102.75pt;z-index:-251659264;mso-position-horizontal-relative:page;mso-position-vertical-relative:page" coordsize="7013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371;width:1799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50069;width:200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ABC" w14:textId="77777777" w:rsidR="007E769C" w:rsidRDefault="007E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17"/>
    <w:multiLevelType w:val="hybridMultilevel"/>
    <w:tmpl w:val="922E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583"/>
    <w:multiLevelType w:val="hybridMultilevel"/>
    <w:tmpl w:val="A1CE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93C"/>
    <w:multiLevelType w:val="hybridMultilevel"/>
    <w:tmpl w:val="404053E2"/>
    <w:lvl w:ilvl="0" w:tplc="A5CACAA2">
      <w:start w:val="1"/>
      <w:numFmt w:val="decimal"/>
      <w:lvlText w:val="%1."/>
      <w:lvlJc w:val="left"/>
      <w:pPr>
        <w:ind w:left="1134" w:hanging="41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C90"/>
    <w:multiLevelType w:val="hybridMultilevel"/>
    <w:tmpl w:val="135A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F6E"/>
    <w:multiLevelType w:val="hybridMultilevel"/>
    <w:tmpl w:val="2EA6254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66B4D56"/>
    <w:multiLevelType w:val="hybridMultilevel"/>
    <w:tmpl w:val="4130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7BE0"/>
    <w:multiLevelType w:val="hybridMultilevel"/>
    <w:tmpl w:val="46685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30172"/>
    <w:multiLevelType w:val="hybridMultilevel"/>
    <w:tmpl w:val="5B72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MarshaLowe\Libraries Connected\Society of Chief Librarians Team Site - Documents\Communications\LGA contac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Last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3"/>
        <w:lid w:val="en-GB"/>
      </w:fieldMapData>
      <w:fieldMapData>
        <w:type w:val="dbColumn"/>
        <w:name w:val="Address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5"/>
        <w:lid w:val="en-GB"/>
      </w:fieldMapData>
      <w:fieldMapData>
        <w:column w:val="0"/>
        <w:lid w:val="en-GB"/>
      </w:fieldMapData>
    </w:odso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71"/>
    <w:rsid w:val="00005A73"/>
    <w:rsid w:val="000858BA"/>
    <w:rsid w:val="000A1CDA"/>
    <w:rsid w:val="000F1EE3"/>
    <w:rsid w:val="00101F16"/>
    <w:rsid w:val="0012221A"/>
    <w:rsid w:val="00146683"/>
    <w:rsid w:val="00195BA0"/>
    <w:rsid w:val="00205D83"/>
    <w:rsid w:val="00210A4B"/>
    <w:rsid w:val="0025362F"/>
    <w:rsid w:val="00286500"/>
    <w:rsid w:val="002A1824"/>
    <w:rsid w:val="002A1E43"/>
    <w:rsid w:val="002A55DE"/>
    <w:rsid w:val="002B54DE"/>
    <w:rsid w:val="002C43C5"/>
    <w:rsid w:val="002E763B"/>
    <w:rsid w:val="0031066F"/>
    <w:rsid w:val="0033249F"/>
    <w:rsid w:val="00341484"/>
    <w:rsid w:val="00373661"/>
    <w:rsid w:val="00386DBE"/>
    <w:rsid w:val="003D68F6"/>
    <w:rsid w:val="004174CC"/>
    <w:rsid w:val="00487D0A"/>
    <w:rsid w:val="004A427B"/>
    <w:rsid w:val="004B0FB6"/>
    <w:rsid w:val="004D15FB"/>
    <w:rsid w:val="004E1147"/>
    <w:rsid w:val="005410F6"/>
    <w:rsid w:val="00575859"/>
    <w:rsid w:val="005C1703"/>
    <w:rsid w:val="006006E1"/>
    <w:rsid w:val="006043FA"/>
    <w:rsid w:val="006076B6"/>
    <w:rsid w:val="00611E4A"/>
    <w:rsid w:val="006226EE"/>
    <w:rsid w:val="00637600"/>
    <w:rsid w:val="00641271"/>
    <w:rsid w:val="0065436B"/>
    <w:rsid w:val="00655A93"/>
    <w:rsid w:val="00655C2C"/>
    <w:rsid w:val="0066101A"/>
    <w:rsid w:val="00686A16"/>
    <w:rsid w:val="006B0DC0"/>
    <w:rsid w:val="006B73B7"/>
    <w:rsid w:val="00703998"/>
    <w:rsid w:val="007142FA"/>
    <w:rsid w:val="00733602"/>
    <w:rsid w:val="00735876"/>
    <w:rsid w:val="00735A6E"/>
    <w:rsid w:val="007378E7"/>
    <w:rsid w:val="00744630"/>
    <w:rsid w:val="007612EF"/>
    <w:rsid w:val="007625EA"/>
    <w:rsid w:val="00770E2E"/>
    <w:rsid w:val="00791B11"/>
    <w:rsid w:val="007B1D7D"/>
    <w:rsid w:val="007D40E4"/>
    <w:rsid w:val="007E22EE"/>
    <w:rsid w:val="007E769C"/>
    <w:rsid w:val="00853EA8"/>
    <w:rsid w:val="008770AE"/>
    <w:rsid w:val="008819BC"/>
    <w:rsid w:val="00884C64"/>
    <w:rsid w:val="008874CF"/>
    <w:rsid w:val="00890A81"/>
    <w:rsid w:val="008C796B"/>
    <w:rsid w:val="008D364C"/>
    <w:rsid w:val="00955BBF"/>
    <w:rsid w:val="00975B44"/>
    <w:rsid w:val="009C207D"/>
    <w:rsid w:val="009C23AB"/>
    <w:rsid w:val="009E3ABC"/>
    <w:rsid w:val="009F14B9"/>
    <w:rsid w:val="00A11A72"/>
    <w:rsid w:val="00A4564E"/>
    <w:rsid w:val="00A61E71"/>
    <w:rsid w:val="00A708E5"/>
    <w:rsid w:val="00A847D1"/>
    <w:rsid w:val="00AA08F0"/>
    <w:rsid w:val="00AE48A4"/>
    <w:rsid w:val="00B0704B"/>
    <w:rsid w:val="00B214E9"/>
    <w:rsid w:val="00B42A3D"/>
    <w:rsid w:val="00B52377"/>
    <w:rsid w:val="00B679BE"/>
    <w:rsid w:val="00BB62E9"/>
    <w:rsid w:val="00BE079C"/>
    <w:rsid w:val="00BE600D"/>
    <w:rsid w:val="00BF0F14"/>
    <w:rsid w:val="00C3627F"/>
    <w:rsid w:val="00C47C7E"/>
    <w:rsid w:val="00C52930"/>
    <w:rsid w:val="00C56219"/>
    <w:rsid w:val="00CE68FB"/>
    <w:rsid w:val="00CF7035"/>
    <w:rsid w:val="00D26620"/>
    <w:rsid w:val="00D36C1E"/>
    <w:rsid w:val="00D6634C"/>
    <w:rsid w:val="00DB7817"/>
    <w:rsid w:val="00DC14D2"/>
    <w:rsid w:val="00DE5B52"/>
    <w:rsid w:val="00E3379A"/>
    <w:rsid w:val="00E454E6"/>
    <w:rsid w:val="00E45995"/>
    <w:rsid w:val="00E63A84"/>
    <w:rsid w:val="00E66D78"/>
    <w:rsid w:val="00E702C2"/>
    <w:rsid w:val="00EC0D54"/>
    <w:rsid w:val="00EE5556"/>
    <w:rsid w:val="00F92051"/>
    <w:rsid w:val="00FE25F2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6CBF776"/>
  <w15:docId w15:val="{99E6E230-AAAF-4D4D-9A83-BD06AF4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6B6"/>
    <w:pPr>
      <w:spacing w:after="200" w:line="276" w:lineRule="auto"/>
    </w:pPr>
    <w:rPr>
      <w:rFonts w:ascii="Arial" w:eastAsiaTheme="minorHAns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table" w:styleId="ListTable4-Accent2">
    <w:name w:val="List Table 4 Accent 2"/>
    <w:basedOn w:val="TableNormal"/>
    <w:uiPriority w:val="49"/>
    <w:rsid w:val="00B0704B"/>
    <w:tblPr>
      <w:tblStyleRowBandSize w:val="1"/>
      <w:tblStyleColBandSize w:val="1"/>
      <w:tblBorders>
        <w:top w:val="single" w:sz="4" w:space="0" w:color="E0EFE3" w:themeColor="accent2" w:themeTint="99"/>
        <w:left w:val="single" w:sz="4" w:space="0" w:color="E0EFE3" w:themeColor="accent2" w:themeTint="99"/>
        <w:bottom w:val="single" w:sz="4" w:space="0" w:color="E0EFE3" w:themeColor="accent2" w:themeTint="99"/>
        <w:right w:val="single" w:sz="4" w:space="0" w:color="E0EFE3" w:themeColor="accent2" w:themeTint="99"/>
        <w:insideH w:val="single" w:sz="4" w:space="0" w:color="E0E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5D1" w:themeColor="accent2"/>
          <w:left w:val="single" w:sz="4" w:space="0" w:color="CCE5D1" w:themeColor="accent2"/>
          <w:bottom w:val="single" w:sz="4" w:space="0" w:color="CCE5D1" w:themeColor="accent2"/>
          <w:right w:val="single" w:sz="4" w:space="0" w:color="CCE5D1" w:themeColor="accent2"/>
          <w:insideH w:val="nil"/>
        </w:tcBorders>
        <w:shd w:val="clear" w:color="auto" w:fill="CCE5D1" w:themeFill="accent2"/>
      </w:tcPr>
    </w:tblStylePr>
    <w:tblStylePr w:type="lastRow">
      <w:rPr>
        <w:b/>
        <w:bCs/>
      </w:rPr>
      <w:tblPr/>
      <w:tcPr>
        <w:tcBorders>
          <w:top w:val="double" w:sz="4" w:space="0" w:color="E0EF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5" w:themeFill="accent2" w:themeFillTint="33"/>
      </w:tcPr>
    </w:tblStylePr>
    <w:tblStylePr w:type="band1Horz">
      <w:tblPr/>
      <w:tcPr>
        <w:shd w:val="clear" w:color="auto" w:fill="F4F9F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95B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0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mears@librariesconnecte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Drakard\Libraries%20Connected\Libraries%20Connected%20-%20Documents\Branding\Libraries%20Connected%20Templates\LC_letterhead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621239B2384D13BBB7F9830B4F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1CCD-1114-42F5-B63C-AA9D48C9B2B3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0EE4A1AA84F19B4B39BB22CE0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30BC-183F-4B83-851D-973A7712A775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D50D7700E44BFA33E510228AB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7031-9306-475A-8CBF-1217BBCD175F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01AC9749E43E1881B87106D21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EB7A-0D71-4D2C-9820-51D11A592A77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7B8EA8CF745F49AFFB1295B33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FBFC-F079-4A78-A058-ED92AA7A0588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11EFC97F4A91AE7B59DB6611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B46D-AA19-47D2-A194-667FACC96B66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7A4A07A349BFA6E6B7D43586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E6BA-CB9E-4D78-886C-BB9C51F9278F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EA65002564ABB8222707672F1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0CEB-D330-46F5-98E2-41655EAC7BAE}"/>
      </w:docPartPr>
      <w:docPartBody>
        <w:p w:rsidR="00575BF5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D07D05B36408DBF23A6DC7016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D826-25E6-4ADD-9935-B9E316161DE2}"/>
      </w:docPartPr>
      <w:docPartBody>
        <w:p w:rsidR="001C1592" w:rsidRDefault="001C1592" w:rsidP="001C1592">
          <w:r w:rsidRPr="008300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5"/>
    <w:rsid w:val="00177A37"/>
    <w:rsid w:val="001C1592"/>
    <w:rsid w:val="00575BF5"/>
    <w:rsid w:val="006C72E5"/>
    <w:rsid w:val="00875B67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5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8DDBC-CAF4-4F43-B7F7-4613C14D8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C14A4-6DD1-4DA5-A5EF-8322C6D7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LC_letterhead_Word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Edward Cutler</cp:lastModifiedBy>
  <cp:revision>2</cp:revision>
  <dcterms:created xsi:type="dcterms:W3CDTF">2021-08-23T12:37:00Z</dcterms:created>
  <dcterms:modified xsi:type="dcterms:W3CDTF">2021-08-23T12:37:00Z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